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53173F64" w14:textId="7777777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1505E68F" w14:textId="77777777" w:rsidR="00874975" w:rsidRDefault="00874975" w:rsidP="00A929C7">
            <w:r>
              <w:rPr>
                <w:noProof/>
                <w:lang w:eastAsia="en-US"/>
              </w:rPr>
              <w:drawing>
                <wp:inline distT="0" distB="0" distL="0" distR="0" wp14:anchorId="7DC8B783" wp14:editId="3EB6E94C">
                  <wp:extent cx="4572000" cy="3429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0F00CC" w14:textId="0205AF1D" w:rsidR="00874975" w:rsidRDefault="009E5C9B" w:rsidP="009E5C9B">
            <w:pPr>
              <w:pStyle w:val="Title"/>
            </w:pPr>
            <w:r>
              <w:t>Adult Enrichment Retreat Day</w:t>
            </w:r>
          </w:p>
          <w:p w14:paraId="5A9E3EEA" w14:textId="3776E7F2" w:rsidR="00874975" w:rsidRDefault="00874975" w:rsidP="00874975">
            <w:pPr>
              <w:pStyle w:val="Heading1"/>
            </w:pPr>
          </w:p>
          <w:p w14:paraId="5997B7C4" w14:textId="77777777" w:rsidR="009E5C9B" w:rsidRPr="009E5C9B" w:rsidRDefault="009E5C9B" w:rsidP="009E5C9B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9E5C9B">
              <w:rPr>
                <w:b w:val="0"/>
                <w:bCs w:val="0"/>
                <w:sz w:val="26"/>
                <w:szCs w:val="26"/>
              </w:rPr>
              <w:t xml:space="preserve">We’re excited to welcome Dr. Mark </w:t>
            </w:r>
            <w:proofErr w:type="spellStart"/>
            <w:r w:rsidRPr="009E5C9B">
              <w:rPr>
                <w:b w:val="0"/>
                <w:bCs w:val="0"/>
                <w:sz w:val="26"/>
                <w:szCs w:val="26"/>
              </w:rPr>
              <w:t>Yackel-Juleen</w:t>
            </w:r>
            <w:proofErr w:type="spellEnd"/>
            <w:r w:rsidRPr="009E5C9B">
              <w:rPr>
                <w:b w:val="0"/>
                <w:bCs w:val="0"/>
                <w:sz w:val="26"/>
                <w:szCs w:val="26"/>
              </w:rPr>
              <w:t xml:space="preserve"> as our Adult Enrichment Day speaker this fall. Adults, come and spend a day at Camp Ewalu and learn about the current state of rural ministry. Enjoy a morning of coffee and fellowship at Ewalu’s beautiful main site.</w:t>
            </w:r>
          </w:p>
          <w:p w14:paraId="2C71D0F7" w14:textId="77777777" w:rsidR="009E5C9B" w:rsidRPr="009E5C9B" w:rsidRDefault="009E5C9B" w:rsidP="009E5C9B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</w:p>
          <w:p w14:paraId="0789143F" w14:textId="30DA6478" w:rsidR="009E5C9B" w:rsidRDefault="009E5C9B" w:rsidP="009E5C9B">
            <w:r w:rsidRPr="009E5C9B">
              <w:t xml:space="preserve">Come at 9:00 a.m. for coffee and rolls in the Creation Center chapel. Dr. </w:t>
            </w:r>
            <w:proofErr w:type="spellStart"/>
            <w:r w:rsidRPr="009E5C9B">
              <w:t>Yackel-Juleen</w:t>
            </w:r>
            <w:proofErr w:type="spellEnd"/>
            <w:r w:rsidRPr="009E5C9B">
              <w:t xml:space="preserve"> will start his presentation shortly after. A free-will lunch will be served at 12:00 p.m. in Cedar Lodge.</w:t>
            </w:r>
          </w:p>
          <w:p w14:paraId="57E82B04" w14:textId="08CE06EB" w:rsidR="00874975" w:rsidRDefault="00874975" w:rsidP="009E5C9B">
            <w:r w:rsidRPr="00AA4794">
              <w:rPr>
                <w:noProof/>
                <w:lang w:eastAsia="en-US"/>
              </w:rPr>
              <w:drawing>
                <wp:inline distT="0" distB="0" distL="0" distR="0" wp14:anchorId="4A9852BB" wp14:editId="0A24A292">
                  <wp:extent cx="914400" cy="26241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3668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668"/>
            </w:tblGrid>
            <w:tr w:rsidR="00A929C7" w14:paraId="1E87ECEB" w14:textId="77777777" w:rsidTr="009E5C9B">
              <w:trPr>
                <w:trHeight w:hRule="exact" w:val="10546"/>
              </w:trPr>
              <w:tc>
                <w:tcPr>
                  <w:tcW w:w="3668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00C70DF3" w14:textId="654091FA" w:rsidR="00A929C7" w:rsidRDefault="009E5C9B" w:rsidP="009E5C9B">
                  <w:pPr>
                    <w:pStyle w:val="Heading2"/>
                    <w:jc w:val="left"/>
                  </w:pPr>
                  <w:r>
                    <w:t>October 18</w:t>
                  </w:r>
                  <w:r w:rsidRPr="009E5C9B">
                    <w:rPr>
                      <w:vertAlign w:val="superscript"/>
                    </w:rPr>
                    <w:t>th</w:t>
                  </w:r>
                  <w:r>
                    <w:t xml:space="preserve"> 9:00 a.m. - 1:00 p.m.</w:t>
                  </w:r>
                </w:p>
                <w:p w14:paraId="6F6EE06B" w14:textId="7B2302E9" w:rsidR="00A929C7" w:rsidRDefault="009E5C9B" w:rsidP="009E5C9B">
                  <w:pPr>
                    <w:pStyle w:val="Heading2"/>
                    <w:jc w:val="left"/>
                  </w:pPr>
                  <w:r>
                    <w:t xml:space="preserve">Learn about rural ministry with Wartburg Seminary Professor Dr. </w:t>
                  </w:r>
                  <w:proofErr w:type="spellStart"/>
                  <w:r>
                    <w:t>Yackel-Juleen</w:t>
                  </w:r>
                  <w:proofErr w:type="spellEnd"/>
                </w:p>
                <w:p w14:paraId="38E20EEB" w14:textId="32A162B8" w:rsidR="00A929C7" w:rsidRDefault="009E5C9B" w:rsidP="009E5C9B">
                  <w:pPr>
                    <w:pStyle w:val="Heading2"/>
                    <w:jc w:val="left"/>
                  </w:pPr>
                  <w:r>
                    <w:t>Join us for coffee, fellowship, and a freewill Lunch</w:t>
                  </w:r>
                </w:p>
                <w:p w14:paraId="53632B7B" w14:textId="0D23462B" w:rsidR="009E5C9B" w:rsidRDefault="009E5C9B" w:rsidP="009E5C9B">
                  <w:pPr>
                    <w:pStyle w:val="Heading2"/>
                    <w:jc w:val="left"/>
                  </w:pPr>
                  <w:r>
                    <w:t>To Sign Up: Call Diane at (563)-933-4700</w:t>
                  </w:r>
                </w:p>
              </w:tc>
            </w:tr>
            <w:tr w:rsidR="00A929C7" w14:paraId="451C07C0" w14:textId="77777777" w:rsidTr="009E5C9B">
              <w:trPr>
                <w:trHeight w:hRule="exact" w:val="3661"/>
              </w:trPr>
              <w:tc>
                <w:tcPr>
                  <w:tcW w:w="3668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5F98C80A" w14:textId="26BE9B9B" w:rsidR="00A929C7" w:rsidRDefault="009E5C9B" w:rsidP="009E5C9B">
                  <w:pPr>
                    <w:pStyle w:val="Heading3"/>
                    <w:jc w:val="left"/>
                  </w:pPr>
                  <w:r>
                    <w:t>Ewalu Camp and retreat center</w:t>
                  </w:r>
                </w:p>
                <w:p w14:paraId="033F0B37" w14:textId="2A1B1A43" w:rsidR="00A929C7" w:rsidRDefault="009E5C9B" w:rsidP="009E5C9B">
                  <w:pPr>
                    <w:pStyle w:val="ContactInfo"/>
                    <w:jc w:val="left"/>
                  </w:pPr>
                  <w:r>
                    <w:t>37776 Alpha Ave, Strawberry Point, IA 52076</w:t>
                  </w:r>
                </w:p>
                <w:p w14:paraId="249DFFD2" w14:textId="6657B4BC" w:rsidR="007A7992" w:rsidRPr="007A7992" w:rsidRDefault="009E5C9B" w:rsidP="009E5C9B">
                  <w:pPr>
                    <w:pStyle w:val="ContactInfo"/>
                    <w:jc w:val="left"/>
                  </w:pPr>
                  <w:r>
                    <w:t>563-933-4700</w:t>
                  </w:r>
                </w:p>
                <w:p w14:paraId="5C6BCFAA" w14:textId="1CC323E5" w:rsidR="00A929C7" w:rsidRDefault="009E5C9B" w:rsidP="009E5C9B">
                  <w:pPr>
                    <w:pStyle w:val="ContactInfo"/>
                    <w:jc w:val="left"/>
                  </w:pPr>
                  <w:r>
                    <w:t>www.ewalu.org</w:t>
                  </w:r>
                </w:p>
                <w:p w14:paraId="2F0A9C54" w14:textId="59FE637B" w:rsidR="00A929C7" w:rsidRDefault="009E5C9B" w:rsidP="009E5C9B">
                  <w:pPr>
                    <w:pStyle w:val="Date"/>
                    <w:jc w:val="left"/>
                  </w:pPr>
                  <w:r w:rsidRPr="009E5C9B">
                    <w:t>http://ewalu.org/event/adult-enrichment-retreat-day/</w:t>
                  </w:r>
                </w:p>
              </w:tc>
            </w:tr>
          </w:tbl>
          <w:p w14:paraId="5F62244B" w14:textId="77777777" w:rsidR="00A929C7" w:rsidRDefault="00A929C7" w:rsidP="009E5C9B"/>
        </w:tc>
      </w:tr>
    </w:tbl>
    <w:p w14:paraId="3DE7B99E" w14:textId="77777777" w:rsidR="006F3CE1" w:rsidRDefault="006F3CE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F3FE" w14:textId="77777777" w:rsidR="007B722F" w:rsidRDefault="007B722F" w:rsidP="00C5038D">
      <w:pPr>
        <w:spacing w:after="0" w:line="240" w:lineRule="auto"/>
      </w:pPr>
      <w:r>
        <w:separator/>
      </w:r>
    </w:p>
  </w:endnote>
  <w:endnote w:type="continuationSeparator" w:id="0">
    <w:p w14:paraId="5D6A3FA1" w14:textId="77777777" w:rsidR="007B722F" w:rsidRDefault="007B722F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063" w14:textId="77777777" w:rsidR="007B722F" w:rsidRDefault="007B722F" w:rsidP="00C5038D">
      <w:pPr>
        <w:spacing w:after="0" w:line="240" w:lineRule="auto"/>
      </w:pPr>
      <w:r>
        <w:separator/>
      </w:r>
    </w:p>
  </w:footnote>
  <w:footnote w:type="continuationSeparator" w:id="0">
    <w:p w14:paraId="293B9921" w14:textId="77777777" w:rsidR="007B722F" w:rsidRDefault="007B722F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B"/>
    <w:rsid w:val="00015379"/>
    <w:rsid w:val="00020E88"/>
    <w:rsid w:val="00096E46"/>
    <w:rsid w:val="00115FD0"/>
    <w:rsid w:val="00192909"/>
    <w:rsid w:val="00202606"/>
    <w:rsid w:val="002234E9"/>
    <w:rsid w:val="00286DFF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22F"/>
    <w:rsid w:val="007B77B0"/>
    <w:rsid w:val="00874975"/>
    <w:rsid w:val="008A7F58"/>
    <w:rsid w:val="009003EF"/>
    <w:rsid w:val="009A6DB1"/>
    <w:rsid w:val="009A6FDF"/>
    <w:rsid w:val="009E5C9B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65C4D"/>
  <w15:chartTrackingRefBased/>
  <w15:docId w15:val="{903316BA-1668-4119-816C-CA5049C4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Miranda Fober</cp:lastModifiedBy>
  <cp:revision>2</cp:revision>
  <cp:lastPrinted>2018-09-24T21:06:00Z</cp:lastPrinted>
  <dcterms:created xsi:type="dcterms:W3CDTF">2018-09-24T21:09:00Z</dcterms:created>
  <dcterms:modified xsi:type="dcterms:W3CDTF">2018-09-24T21:09:00Z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