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C873" w14:textId="77777777" w:rsidR="009D55E5" w:rsidRPr="00F0788A" w:rsidRDefault="00EA1AF1" w:rsidP="009D55E5">
      <w:pPr>
        <w:tabs>
          <w:tab w:val="left" w:pos="5909"/>
        </w:tabs>
        <w:rPr>
          <w:rFonts w:ascii="Times New Roman" w:hAnsi="Times New Roman" w:cs="Times New Roman"/>
          <w:b/>
          <w:bCs/>
          <w:sz w:val="14"/>
          <w:szCs w:val="32"/>
        </w:rPr>
      </w:pPr>
      <w:r w:rsidRPr="00F0788A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7F97B1B" wp14:editId="7EDED848">
            <wp:simplePos x="0" y="0"/>
            <wp:positionH relativeFrom="column">
              <wp:posOffset>1920240</wp:posOffset>
            </wp:positionH>
            <wp:positionV relativeFrom="paragraph">
              <wp:posOffset>-594360</wp:posOffset>
            </wp:positionV>
            <wp:extent cx="2510155" cy="720011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Updated Logo - 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7200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5E5" w:rsidRPr="00F0788A">
        <w:rPr>
          <w:rFonts w:ascii="Times New Roman" w:hAnsi="Times New Roman" w:cs="Times New Roman"/>
          <w:b/>
          <w:bCs/>
          <w:sz w:val="14"/>
          <w:szCs w:val="32"/>
        </w:rPr>
        <w:tab/>
      </w:r>
    </w:p>
    <w:p w14:paraId="3157BFB7" w14:textId="77777777" w:rsidR="008F6832" w:rsidRPr="00F0788A" w:rsidRDefault="008F6832" w:rsidP="009D55E5">
      <w:pPr>
        <w:tabs>
          <w:tab w:val="left" w:pos="617"/>
        </w:tabs>
        <w:rPr>
          <w:rFonts w:ascii="Times New Roman" w:hAnsi="Times New Roman" w:cs="Times New Roman"/>
          <w:b/>
          <w:bCs/>
          <w:sz w:val="12"/>
          <w:szCs w:val="18"/>
        </w:rPr>
      </w:pPr>
    </w:p>
    <w:p w14:paraId="0E62A474" w14:textId="77777777" w:rsidR="000416E9" w:rsidRPr="001E36E9" w:rsidRDefault="003B7F39" w:rsidP="004C6051">
      <w:pPr>
        <w:jc w:val="center"/>
        <w:rPr>
          <w:rFonts w:ascii="Skolar Sans Latn" w:hAnsi="Skolar Sans Latn" w:cs="Times New Roman"/>
          <w:b/>
          <w:bCs/>
          <w:sz w:val="32"/>
          <w:szCs w:val="32"/>
        </w:rPr>
      </w:pPr>
      <w:r w:rsidRPr="001E36E9">
        <w:rPr>
          <w:rFonts w:ascii="Skolar Sans Latn" w:hAnsi="Skolar Sans Latn" w:cs="Times New Roman"/>
          <w:b/>
          <w:bCs/>
          <w:sz w:val="32"/>
          <w:szCs w:val="32"/>
        </w:rPr>
        <w:t>FAMILY</w:t>
      </w:r>
      <w:r w:rsidR="003B5A45" w:rsidRPr="001E36E9">
        <w:rPr>
          <w:rFonts w:ascii="Skolar Sans Latn" w:hAnsi="Skolar Sans Latn" w:cs="Times New Roman"/>
          <w:b/>
          <w:bCs/>
          <w:sz w:val="32"/>
          <w:szCs w:val="32"/>
        </w:rPr>
        <w:t xml:space="preserve"> CAMP</w:t>
      </w:r>
      <w:r w:rsidR="000416E9" w:rsidRPr="001E36E9">
        <w:rPr>
          <w:rFonts w:ascii="Skolar Sans Latn" w:hAnsi="Skolar Sans Latn" w:cs="Times New Roman"/>
          <w:b/>
          <w:bCs/>
          <w:sz w:val="32"/>
          <w:szCs w:val="32"/>
        </w:rPr>
        <w:t xml:space="preserve"> INFORMATION</w:t>
      </w:r>
      <w:r w:rsidR="000416E9" w:rsidRPr="001E36E9">
        <w:rPr>
          <w:rFonts w:ascii="Skolar Sans Latn" w:hAnsi="Skolar Sans Latn" w:cs="Times New Roman"/>
          <w:color w:val="0000FF"/>
          <w:sz w:val="22"/>
          <w:szCs w:val="22"/>
        </w:rPr>
        <w:t> </w:t>
      </w:r>
    </w:p>
    <w:p w14:paraId="794BA8DD" w14:textId="77777777" w:rsidR="000416E9" w:rsidRPr="001E36E9" w:rsidRDefault="00117940" w:rsidP="00117940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  <w:r w:rsidRPr="001E36E9">
        <w:rPr>
          <w:rFonts w:ascii="Skolar Sans Latn" w:hAnsi="Skolar Sans Latn" w:cs="Times New Roman"/>
          <w:b/>
          <w:bCs/>
          <w:sz w:val="18"/>
          <w:szCs w:val="18"/>
        </w:rPr>
        <w:tab/>
      </w:r>
    </w:p>
    <w:p w14:paraId="669A255D" w14:textId="5E1F6978" w:rsidR="00C922E8" w:rsidRPr="001E36E9" w:rsidRDefault="00E62CFF" w:rsidP="00E62CFF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REGISTRATION AND PICK</w:t>
      </w:r>
      <w:r w:rsidR="001E36E9">
        <w:rPr>
          <w:rFonts w:ascii="Skolar Sans Latn" w:hAnsi="Skolar Sans Latn" w:cs="Times New Roman"/>
          <w:b/>
          <w:bCs/>
          <w:sz w:val="20"/>
          <w:szCs w:val="20"/>
        </w:rPr>
        <w:t>-</w:t>
      </w:r>
      <w:r w:rsidRPr="001E36E9">
        <w:rPr>
          <w:rFonts w:ascii="Skolar Sans Latn" w:hAnsi="Skolar Sans Latn" w:cs="Times New Roman"/>
          <w:b/>
          <w:bCs/>
          <w:sz w:val="20"/>
          <w:szCs w:val="20"/>
        </w:rPr>
        <w:t>UP: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Arrival and registration is from </w:t>
      </w:r>
      <w:r w:rsidR="003B7F39" w:rsidRPr="001E36E9">
        <w:rPr>
          <w:rFonts w:ascii="Skolar Sans Latn" w:hAnsi="Skolar Sans Latn" w:cs="Times New Roman"/>
          <w:b/>
          <w:sz w:val="20"/>
          <w:szCs w:val="20"/>
        </w:rPr>
        <w:t>5:30 to 6:00</w:t>
      </w:r>
      <w:r w:rsidRPr="001E36E9">
        <w:rPr>
          <w:rFonts w:ascii="Skolar Sans Latn" w:hAnsi="Skolar Sans Latn" w:cs="Times New Roman"/>
          <w:b/>
          <w:sz w:val="20"/>
          <w:szCs w:val="20"/>
        </w:rPr>
        <w:t xml:space="preserve"> p.m</w:t>
      </w:r>
      <w:r w:rsidRPr="001E36E9">
        <w:rPr>
          <w:rFonts w:ascii="Skolar Sans Latn" w:hAnsi="Skolar Sans Latn" w:cs="Times New Roman"/>
          <w:sz w:val="20"/>
          <w:szCs w:val="20"/>
        </w:rPr>
        <w:t xml:space="preserve">. </w:t>
      </w:r>
      <w:r w:rsidR="001E36E9" w:rsidRPr="001E36E9">
        <w:rPr>
          <w:rFonts w:ascii="Skolar Sans Latn" w:hAnsi="Skolar Sans Latn" w:cs="Times New Roman"/>
          <w:b/>
          <w:bCs/>
          <w:sz w:val="20"/>
          <w:szCs w:val="20"/>
        </w:rPr>
        <w:t>Friday</w:t>
      </w:r>
      <w:r w:rsidR="001E36E9">
        <w:rPr>
          <w:rFonts w:ascii="Skolar Sans Latn" w:hAnsi="Skolar Sans Latn" w:cs="Times New Roman"/>
          <w:sz w:val="20"/>
          <w:szCs w:val="20"/>
        </w:rPr>
        <w:t xml:space="preserve">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at the </w:t>
      </w:r>
      <w:r w:rsidR="003B7F39" w:rsidRPr="001E36E9">
        <w:rPr>
          <w:rFonts w:ascii="Skolar Sans Latn" w:hAnsi="Skolar Sans Latn" w:cs="Times New Roman"/>
          <w:b/>
          <w:sz w:val="20"/>
          <w:szCs w:val="20"/>
        </w:rPr>
        <w:t xml:space="preserve">Creation </w:t>
      </w:r>
      <w:r w:rsidRPr="001E36E9">
        <w:rPr>
          <w:rFonts w:ascii="Skolar Sans Latn" w:hAnsi="Skolar Sans Latn" w:cs="Times New Roman"/>
          <w:b/>
          <w:sz w:val="20"/>
          <w:szCs w:val="20"/>
        </w:rPr>
        <w:t>Center</w:t>
      </w:r>
      <w:r w:rsidR="00C922E8" w:rsidRPr="001E36E9">
        <w:rPr>
          <w:rFonts w:ascii="Skolar Sans Latn" w:hAnsi="Skolar Sans Latn" w:cs="Times New Roman"/>
          <w:sz w:val="20"/>
          <w:szCs w:val="20"/>
        </w:rPr>
        <w:t>.</w:t>
      </w:r>
    </w:p>
    <w:p w14:paraId="42983D06" w14:textId="761E0FEF" w:rsidR="00E62CFF" w:rsidRPr="001E36E9" w:rsidRDefault="00C922E8" w:rsidP="00C922E8">
      <w:pPr>
        <w:ind w:left="2160" w:firstLine="720"/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sz w:val="20"/>
          <w:szCs w:val="20"/>
        </w:rPr>
        <w:t xml:space="preserve">We conclude at </w:t>
      </w:r>
      <w:r w:rsidRPr="001E36E9">
        <w:rPr>
          <w:rFonts w:ascii="Skolar Sans Latn" w:hAnsi="Skolar Sans Latn" w:cs="Times New Roman"/>
          <w:b/>
          <w:sz w:val="20"/>
          <w:szCs w:val="20"/>
        </w:rPr>
        <w:t>11:00 a.m.</w:t>
      </w:r>
      <w:r w:rsidR="003B7F39"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3B7F39" w:rsidRPr="001E36E9">
        <w:rPr>
          <w:rFonts w:ascii="Skolar Sans Latn" w:hAnsi="Skolar Sans Latn" w:cs="Times New Roman"/>
          <w:b/>
          <w:bCs/>
          <w:sz w:val="20"/>
          <w:szCs w:val="20"/>
        </w:rPr>
        <w:t>Sunday</w:t>
      </w:r>
      <w:r w:rsidR="003B7F39" w:rsidRPr="001E36E9">
        <w:rPr>
          <w:rFonts w:ascii="Skolar Sans Latn" w:hAnsi="Skolar Sans Latn" w:cs="Times New Roman"/>
          <w:sz w:val="20"/>
          <w:szCs w:val="20"/>
        </w:rPr>
        <w:t>.</w:t>
      </w:r>
    </w:p>
    <w:p w14:paraId="6569D9A8" w14:textId="77777777" w:rsidR="00C922E8" w:rsidRPr="001E36E9" w:rsidRDefault="00C922E8" w:rsidP="00C922E8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</w:p>
    <w:p w14:paraId="28CFF100" w14:textId="077279A5" w:rsidR="000416E9" w:rsidRPr="001E36E9" w:rsidRDefault="000416E9" w:rsidP="00EF1AC3">
      <w:pPr>
        <w:rPr>
          <w:rFonts w:ascii="Skolar Sans Latn" w:hAnsi="Skolar Sans Latn" w:cs="Times New Roman"/>
          <w:iCs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CAMP LOCATION:</w:t>
      </w:r>
      <w:r w:rsidR="003B7F39" w:rsidRPr="001E36E9">
        <w:rPr>
          <w:rFonts w:ascii="Skolar Sans Latn" w:hAnsi="Skolar Sans Latn" w:cs="Times New Roman"/>
          <w:iCs/>
          <w:sz w:val="20"/>
          <w:szCs w:val="20"/>
        </w:rPr>
        <w:t xml:space="preserve"> </w:t>
      </w:r>
      <w:proofErr w:type="spellStart"/>
      <w:r w:rsidR="00C922E8" w:rsidRPr="001E36E9">
        <w:rPr>
          <w:rFonts w:ascii="Skolar Sans Latn" w:hAnsi="Skolar Sans Latn" w:cs="Times New Roman"/>
          <w:iCs/>
          <w:sz w:val="20"/>
          <w:szCs w:val="20"/>
        </w:rPr>
        <w:t>Ewalu’s</w:t>
      </w:r>
      <w:proofErr w:type="spellEnd"/>
      <w:r w:rsidR="00C922E8" w:rsidRPr="001E36E9">
        <w:rPr>
          <w:rFonts w:ascii="Skolar Sans Latn" w:hAnsi="Skolar Sans Latn" w:cs="Times New Roman"/>
          <w:iCs/>
          <w:sz w:val="20"/>
          <w:szCs w:val="20"/>
        </w:rPr>
        <w:t xml:space="preserve"> Main Site </w:t>
      </w:r>
      <w:r w:rsidRPr="001E36E9">
        <w:rPr>
          <w:rFonts w:ascii="Skolar Sans Latn" w:hAnsi="Skolar Sans Latn" w:cs="Times New Roman"/>
          <w:sz w:val="20"/>
          <w:szCs w:val="20"/>
        </w:rPr>
        <w:t>is located</w:t>
      </w:r>
      <w:r w:rsidR="003B7F39" w:rsidRPr="001E36E9">
        <w:rPr>
          <w:rFonts w:ascii="Skolar Sans Latn" w:hAnsi="Skolar Sans Latn" w:cs="Times New Roman"/>
          <w:sz w:val="20"/>
          <w:szCs w:val="20"/>
        </w:rPr>
        <w:t xml:space="preserve"> at 37776 Alpha Ave</w:t>
      </w:r>
      <w:r w:rsidR="001E36E9">
        <w:rPr>
          <w:rFonts w:ascii="Skolar Sans Latn" w:hAnsi="Skolar Sans Latn" w:cs="Times New Roman"/>
          <w:sz w:val="20"/>
          <w:szCs w:val="20"/>
        </w:rPr>
        <w:t>.,</w:t>
      </w:r>
      <w:r w:rsidR="003B7F39" w:rsidRPr="001E36E9">
        <w:rPr>
          <w:rFonts w:ascii="Skolar Sans Latn" w:hAnsi="Skolar Sans Latn" w:cs="Times New Roman"/>
          <w:sz w:val="20"/>
          <w:szCs w:val="20"/>
        </w:rPr>
        <w:t xml:space="preserve"> about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three miles west of Strawberry Point</w:t>
      </w:r>
      <w:r w:rsidR="00142296" w:rsidRPr="001E36E9">
        <w:rPr>
          <w:rFonts w:ascii="Skolar Sans Latn" w:hAnsi="Skolar Sans Latn" w:cs="Times New Roman"/>
          <w:sz w:val="20"/>
          <w:szCs w:val="20"/>
        </w:rPr>
        <w:t>, I</w:t>
      </w:r>
      <w:r w:rsidR="00E8276F" w:rsidRPr="001E36E9">
        <w:rPr>
          <w:rFonts w:ascii="Skolar Sans Latn" w:hAnsi="Skolar Sans Latn" w:cs="Times New Roman"/>
          <w:sz w:val="20"/>
          <w:szCs w:val="20"/>
        </w:rPr>
        <w:t>owa</w:t>
      </w:r>
      <w:r w:rsidR="001E36E9">
        <w:rPr>
          <w:rFonts w:ascii="Skolar Sans Latn" w:hAnsi="Skolar Sans Latn" w:cs="Times New Roman"/>
          <w:sz w:val="20"/>
          <w:szCs w:val="20"/>
        </w:rPr>
        <w:t>,</w:t>
      </w:r>
      <w:r w:rsidR="00E8276F"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142296" w:rsidRPr="001E36E9">
        <w:rPr>
          <w:rFonts w:ascii="Skolar Sans Latn" w:hAnsi="Skolar Sans Latn" w:cs="Times New Roman"/>
          <w:sz w:val="20"/>
          <w:szCs w:val="20"/>
        </w:rPr>
        <w:t>along</w:t>
      </w:r>
      <w:r w:rsidR="00C00DA5"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1E36E9">
        <w:rPr>
          <w:rFonts w:ascii="Skolar Sans Latn" w:hAnsi="Skolar Sans Latn" w:cs="Times New Roman"/>
          <w:sz w:val="20"/>
          <w:szCs w:val="20"/>
        </w:rPr>
        <w:t xml:space="preserve">Iowa </w:t>
      </w:r>
      <w:r w:rsidR="00C00DA5" w:rsidRPr="001E36E9">
        <w:rPr>
          <w:rFonts w:ascii="Skolar Sans Latn" w:hAnsi="Skolar Sans Latn" w:cs="Times New Roman"/>
          <w:sz w:val="20"/>
          <w:szCs w:val="20"/>
        </w:rPr>
        <w:t xml:space="preserve">Highway 3. </w:t>
      </w:r>
      <w:r w:rsidR="00444E72" w:rsidRPr="001E36E9">
        <w:rPr>
          <w:rFonts w:ascii="Skolar Sans Latn" w:hAnsi="Skolar Sans Latn" w:cs="Times New Roman"/>
          <w:sz w:val="20"/>
          <w:szCs w:val="20"/>
        </w:rPr>
        <w:t>A</w:t>
      </w:r>
      <w:r w:rsidR="00C00DA5" w:rsidRPr="001E36E9">
        <w:rPr>
          <w:rFonts w:ascii="Skolar Sans Latn" w:hAnsi="Skolar Sans Latn" w:cs="Times New Roman"/>
          <w:sz w:val="20"/>
          <w:szCs w:val="20"/>
        </w:rPr>
        <w:t xml:space="preserve"> green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444E72" w:rsidRPr="001E36E9">
        <w:rPr>
          <w:rFonts w:ascii="Skolar Sans Latn" w:hAnsi="Skolar Sans Latn" w:cs="Times New Roman"/>
          <w:sz w:val="20"/>
          <w:szCs w:val="20"/>
        </w:rPr>
        <w:t xml:space="preserve">road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sign </w:t>
      </w:r>
      <w:r w:rsidR="00444E72" w:rsidRPr="001E36E9">
        <w:rPr>
          <w:rFonts w:ascii="Skolar Sans Latn" w:hAnsi="Skolar Sans Latn" w:cs="Times New Roman"/>
          <w:sz w:val="20"/>
          <w:szCs w:val="20"/>
        </w:rPr>
        <w:t xml:space="preserve">marks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“Camp </w:t>
      </w:r>
      <w:proofErr w:type="spellStart"/>
      <w:r w:rsidRPr="001E36E9">
        <w:rPr>
          <w:rFonts w:ascii="Skolar Sans Latn" w:hAnsi="Skolar Sans Latn" w:cs="Times New Roman"/>
          <w:sz w:val="20"/>
          <w:szCs w:val="20"/>
        </w:rPr>
        <w:t>Ewalu</w:t>
      </w:r>
      <w:proofErr w:type="spellEnd"/>
      <w:r w:rsidRPr="001E36E9">
        <w:rPr>
          <w:rFonts w:ascii="Skolar Sans Latn" w:hAnsi="Skolar Sans Latn" w:cs="Times New Roman"/>
          <w:sz w:val="20"/>
          <w:szCs w:val="20"/>
        </w:rPr>
        <w:t xml:space="preserve"> – Main Site</w:t>
      </w:r>
      <w:r w:rsidR="001E36E9">
        <w:rPr>
          <w:rFonts w:ascii="Skolar Sans Latn" w:hAnsi="Skolar Sans Latn" w:cs="Times New Roman"/>
          <w:sz w:val="20"/>
          <w:szCs w:val="20"/>
        </w:rPr>
        <w:t>.</w:t>
      </w:r>
      <w:r w:rsidRPr="001E36E9">
        <w:rPr>
          <w:rFonts w:ascii="Skolar Sans Latn" w:hAnsi="Skolar Sans Latn" w:cs="Times New Roman"/>
          <w:sz w:val="20"/>
          <w:szCs w:val="20"/>
        </w:rPr>
        <w:t xml:space="preserve">” </w:t>
      </w:r>
      <w:r w:rsidR="00E8276F" w:rsidRPr="001E36E9">
        <w:rPr>
          <w:rFonts w:ascii="Skolar Sans Latn" w:hAnsi="Skolar Sans Latn" w:cs="Times New Roman"/>
          <w:sz w:val="20"/>
          <w:szCs w:val="20"/>
        </w:rPr>
        <w:t>From H</w:t>
      </w:r>
      <w:r w:rsidR="001E36E9">
        <w:rPr>
          <w:rFonts w:ascii="Skolar Sans Latn" w:hAnsi="Skolar Sans Latn" w:cs="Times New Roman"/>
          <w:sz w:val="20"/>
          <w:szCs w:val="20"/>
        </w:rPr>
        <w:t xml:space="preserve">ighway </w:t>
      </w:r>
      <w:r w:rsidR="00E8276F" w:rsidRPr="001E36E9">
        <w:rPr>
          <w:rFonts w:ascii="Skolar Sans Latn" w:hAnsi="Skolar Sans Latn" w:cs="Times New Roman"/>
          <w:sz w:val="20"/>
          <w:szCs w:val="20"/>
        </w:rPr>
        <w:t xml:space="preserve">3, turn </w:t>
      </w:r>
      <w:r w:rsidR="001E36E9">
        <w:rPr>
          <w:rFonts w:ascii="Skolar Sans Latn" w:hAnsi="Skolar Sans Latn" w:cs="Times New Roman"/>
          <w:sz w:val="20"/>
          <w:szCs w:val="20"/>
        </w:rPr>
        <w:t xml:space="preserve">south </w:t>
      </w:r>
      <w:r w:rsidR="00E8276F" w:rsidRPr="001E36E9">
        <w:rPr>
          <w:rFonts w:ascii="Skolar Sans Latn" w:hAnsi="Skolar Sans Latn" w:cs="Times New Roman"/>
          <w:sz w:val="20"/>
          <w:szCs w:val="20"/>
        </w:rPr>
        <w:t>on Alpha Ave</w:t>
      </w:r>
      <w:r w:rsidR="001E36E9">
        <w:rPr>
          <w:rFonts w:ascii="Skolar Sans Latn" w:hAnsi="Skolar Sans Latn" w:cs="Times New Roman"/>
          <w:sz w:val="20"/>
          <w:szCs w:val="20"/>
        </w:rPr>
        <w:t>nue</w:t>
      </w:r>
      <w:r w:rsidR="00E8276F" w:rsidRPr="001E36E9">
        <w:rPr>
          <w:rFonts w:ascii="Skolar Sans Latn" w:hAnsi="Skolar Sans Latn" w:cs="Times New Roman"/>
          <w:sz w:val="20"/>
          <w:szCs w:val="20"/>
        </w:rPr>
        <w:t>, and go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E8276F" w:rsidRPr="001E36E9">
        <w:rPr>
          <w:rFonts w:ascii="Skolar Sans Latn" w:hAnsi="Skolar Sans Latn" w:cs="Times New Roman"/>
          <w:sz w:val="20"/>
          <w:szCs w:val="20"/>
        </w:rPr>
        <w:t>one mile south</w:t>
      </w:r>
      <w:r w:rsidRPr="001E36E9">
        <w:rPr>
          <w:rFonts w:ascii="Skolar Sans Latn" w:hAnsi="Skolar Sans Latn" w:cs="Times New Roman"/>
          <w:sz w:val="20"/>
          <w:szCs w:val="20"/>
        </w:rPr>
        <w:t>.</w:t>
      </w:r>
      <w:r w:rsidR="00444E72" w:rsidRPr="001E36E9">
        <w:rPr>
          <w:rFonts w:ascii="Skolar Sans Latn" w:hAnsi="Skolar Sans Latn" w:cs="Times New Roman"/>
          <w:sz w:val="20"/>
          <w:szCs w:val="20"/>
        </w:rPr>
        <w:t xml:space="preserve"> </w:t>
      </w:r>
    </w:p>
    <w:p w14:paraId="4C5D6737" w14:textId="77777777" w:rsidR="000416E9" w:rsidRPr="001E36E9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</w:p>
    <w:p w14:paraId="364D7722" w14:textId="343F5F40" w:rsidR="000F4FD8" w:rsidRPr="001E36E9" w:rsidRDefault="00430CEA" w:rsidP="00E62CFF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LODGING: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3B7F39" w:rsidRPr="001E36E9">
        <w:rPr>
          <w:rFonts w:ascii="Skolar Sans Latn" w:hAnsi="Skolar Sans Latn" w:cs="Times New Roman"/>
          <w:sz w:val="20"/>
          <w:szCs w:val="20"/>
        </w:rPr>
        <w:t>Choose lodging in one of our cabins or camp in the Family Campground. Cabins are available</w:t>
      </w:r>
      <w:r w:rsidR="001E36E9">
        <w:rPr>
          <w:rFonts w:ascii="Skolar Sans Latn" w:hAnsi="Skolar Sans Latn" w:cs="Times New Roman"/>
          <w:sz w:val="20"/>
          <w:szCs w:val="20"/>
        </w:rPr>
        <w:t xml:space="preserve"> on a</w:t>
      </w:r>
      <w:r w:rsidR="003B7F39" w:rsidRPr="001E36E9">
        <w:rPr>
          <w:rFonts w:ascii="Skolar Sans Latn" w:hAnsi="Skolar Sans Latn" w:cs="Times New Roman"/>
          <w:sz w:val="20"/>
          <w:szCs w:val="20"/>
        </w:rPr>
        <w:t xml:space="preserve"> first-come</w:t>
      </w:r>
      <w:r w:rsidR="001E36E9">
        <w:rPr>
          <w:rFonts w:ascii="Skolar Sans Latn" w:hAnsi="Skolar Sans Latn" w:cs="Times New Roman"/>
          <w:sz w:val="20"/>
          <w:szCs w:val="20"/>
        </w:rPr>
        <w:t xml:space="preserve">, </w:t>
      </w:r>
      <w:r w:rsidR="003B7F39" w:rsidRPr="001E36E9">
        <w:rPr>
          <w:rFonts w:ascii="Skolar Sans Latn" w:hAnsi="Skolar Sans Latn" w:cs="Times New Roman"/>
          <w:sz w:val="20"/>
          <w:szCs w:val="20"/>
        </w:rPr>
        <w:t>first-serve</w:t>
      </w:r>
      <w:r w:rsidR="001E36E9">
        <w:rPr>
          <w:rFonts w:ascii="Skolar Sans Latn" w:hAnsi="Skolar Sans Latn" w:cs="Times New Roman"/>
          <w:sz w:val="20"/>
          <w:szCs w:val="20"/>
        </w:rPr>
        <w:t>d basis</w:t>
      </w:r>
      <w:r w:rsidR="003B7F39" w:rsidRPr="001E36E9">
        <w:rPr>
          <w:rFonts w:ascii="Skolar Sans Latn" w:hAnsi="Skolar Sans Latn" w:cs="Times New Roman"/>
          <w:sz w:val="20"/>
          <w:szCs w:val="20"/>
        </w:rPr>
        <w:t>. A discount is provided if you choose to stay in the campground.</w:t>
      </w:r>
      <w:r w:rsidR="00EC5B9B" w:rsidRPr="001E36E9">
        <w:rPr>
          <w:rFonts w:ascii="Skolar Sans Latn" w:hAnsi="Skolar Sans Latn" w:cs="Times New Roman"/>
          <w:sz w:val="20"/>
          <w:szCs w:val="20"/>
        </w:rPr>
        <w:t xml:space="preserve"> </w:t>
      </w:r>
    </w:p>
    <w:p w14:paraId="54E01823" w14:textId="77777777" w:rsidR="000416E9" w:rsidRPr="001E36E9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</w:p>
    <w:p w14:paraId="340AC6D0" w14:textId="77777777" w:rsidR="000416E9" w:rsidRPr="001E36E9" w:rsidRDefault="000416E9" w:rsidP="00EF1AC3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INSURANCE: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In the event of an accident or injury, the </w:t>
      </w:r>
      <w:r w:rsidR="00C00DA5" w:rsidRPr="001E36E9">
        <w:rPr>
          <w:rFonts w:ascii="Skolar Sans Latn" w:hAnsi="Skolar Sans Latn" w:cs="Times New Roman"/>
          <w:sz w:val="20"/>
          <w:szCs w:val="20"/>
        </w:rPr>
        <w:t>insurance of the camper’s legal guardian(s)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is primary.</w:t>
      </w:r>
    </w:p>
    <w:p w14:paraId="1C79FA13" w14:textId="77777777" w:rsidR="000416E9" w:rsidRPr="001E36E9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</w:p>
    <w:p w14:paraId="0E7B5C95" w14:textId="76692D75" w:rsidR="000416E9" w:rsidRPr="001E36E9" w:rsidRDefault="000416E9" w:rsidP="00EF1AC3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LOST AND FOUND: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Lost </w:t>
      </w:r>
      <w:r w:rsidR="008A381A" w:rsidRPr="001E36E9">
        <w:rPr>
          <w:rFonts w:ascii="Skolar Sans Latn" w:hAnsi="Skolar Sans Latn" w:cs="Times New Roman"/>
          <w:sz w:val="20"/>
          <w:szCs w:val="20"/>
        </w:rPr>
        <w:t xml:space="preserve">&amp; </w:t>
      </w:r>
      <w:r w:rsidR="001E36E9">
        <w:rPr>
          <w:rFonts w:ascii="Skolar Sans Latn" w:hAnsi="Skolar Sans Latn" w:cs="Times New Roman"/>
          <w:sz w:val="20"/>
          <w:szCs w:val="20"/>
        </w:rPr>
        <w:t>F</w:t>
      </w:r>
      <w:r w:rsidR="008A381A" w:rsidRPr="001E36E9">
        <w:rPr>
          <w:rFonts w:ascii="Skolar Sans Latn" w:hAnsi="Skolar Sans Latn" w:cs="Times New Roman"/>
          <w:sz w:val="20"/>
          <w:szCs w:val="20"/>
        </w:rPr>
        <w:t xml:space="preserve">ound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items are kept for a short time following your visit. </w:t>
      </w:r>
      <w:r w:rsidR="00142296" w:rsidRPr="001E36E9">
        <w:rPr>
          <w:rFonts w:ascii="Skolar Sans Latn" w:hAnsi="Skolar Sans Latn" w:cs="Times New Roman"/>
          <w:sz w:val="20"/>
          <w:szCs w:val="20"/>
        </w:rPr>
        <w:t xml:space="preserve">Ewalu is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not responsible for lost or broken items. Please contact </w:t>
      </w:r>
      <w:r w:rsidR="00142296" w:rsidRPr="001E36E9">
        <w:rPr>
          <w:rFonts w:ascii="Skolar Sans Latn" w:hAnsi="Skolar Sans Latn" w:cs="Times New Roman"/>
          <w:sz w:val="20"/>
          <w:szCs w:val="20"/>
        </w:rPr>
        <w:t xml:space="preserve">camp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as soon as possible to report </w:t>
      </w:r>
      <w:r w:rsidR="008A381A" w:rsidRPr="001E36E9">
        <w:rPr>
          <w:rFonts w:ascii="Skolar Sans Latn" w:hAnsi="Skolar Sans Latn" w:cs="Times New Roman"/>
          <w:sz w:val="20"/>
          <w:szCs w:val="20"/>
        </w:rPr>
        <w:t xml:space="preserve">a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missing item. After a month, unclaimed items will be discarded or donated to a local charity. </w:t>
      </w:r>
      <w:r w:rsidR="00142296" w:rsidRPr="001E36E9">
        <w:rPr>
          <w:rFonts w:ascii="Skolar Sans Latn" w:hAnsi="Skolar Sans Latn" w:cs="Times New Roman"/>
          <w:sz w:val="20"/>
          <w:szCs w:val="20"/>
        </w:rPr>
        <w:t xml:space="preserve">Remember to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label </w:t>
      </w:r>
      <w:r w:rsidR="00142296" w:rsidRPr="001E36E9">
        <w:rPr>
          <w:rFonts w:ascii="Skolar Sans Latn" w:hAnsi="Skolar Sans Latn" w:cs="Times New Roman"/>
          <w:sz w:val="20"/>
          <w:szCs w:val="20"/>
        </w:rPr>
        <w:t>all clothing and valuables.</w:t>
      </w:r>
    </w:p>
    <w:p w14:paraId="2D9B8404" w14:textId="77777777" w:rsidR="000416E9" w:rsidRPr="001E36E9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12"/>
          <w:szCs w:val="18"/>
        </w:rPr>
      </w:pPr>
    </w:p>
    <w:p w14:paraId="422456A9" w14:textId="77777777" w:rsidR="000416E9" w:rsidRPr="001E36E9" w:rsidRDefault="000416E9" w:rsidP="00EF1AC3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PAYMENT: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A $100 deposit is due </w:t>
      </w:r>
      <w:r w:rsidR="00142296" w:rsidRPr="001E36E9">
        <w:rPr>
          <w:rFonts w:ascii="Skolar Sans Latn" w:hAnsi="Skolar Sans Latn" w:cs="Times New Roman"/>
          <w:sz w:val="20"/>
          <w:szCs w:val="20"/>
        </w:rPr>
        <w:t xml:space="preserve">upon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registration. Full payment is due three weeks prior to </w:t>
      </w:r>
      <w:r w:rsidR="00142296" w:rsidRPr="001E36E9">
        <w:rPr>
          <w:rFonts w:ascii="Skolar Sans Latn" w:hAnsi="Skolar Sans Latn" w:cs="Times New Roman"/>
          <w:sz w:val="20"/>
          <w:szCs w:val="20"/>
        </w:rPr>
        <w:t>arrival</w:t>
      </w:r>
      <w:r w:rsidRPr="001E36E9">
        <w:rPr>
          <w:rFonts w:ascii="Skolar Sans Latn" w:hAnsi="Skolar Sans Latn" w:cs="Times New Roman"/>
          <w:sz w:val="20"/>
          <w:szCs w:val="20"/>
        </w:rPr>
        <w:t xml:space="preserve">. </w:t>
      </w:r>
    </w:p>
    <w:p w14:paraId="071D56A2" w14:textId="77777777" w:rsidR="000416E9" w:rsidRPr="001E36E9" w:rsidRDefault="000416E9" w:rsidP="009D55E5">
      <w:pPr>
        <w:tabs>
          <w:tab w:val="left" w:pos="617"/>
        </w:tabs>
        <w:rPr>
          <w:rFonts w:ascii="Skolar Sans Latn" w:hAnsi="Skolar Sans Latn" w:cs="Times New Roman"/>
          <w:b/>
          <w:bCs/>
          <w:sz w:val="20"/>
          <w:szCs w:val="20"/>
        </w:rPr>
      </w:pPr>
    </w:p>
    <w:p w14:paraId="0B913209" w14:textId="2C5CCF9C" w:rsidR="009052B7" w:rsidRPr="001E36E9" w:rsidRDefault="009052B7" w:rsidP="009052B7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SUMMER THEME: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Our 202</w:t>
      </w:r>
      <w:r w:rsidR="00F0788A" w:rsidRPr="001E36E9">
        <w:rPr>
          <w:rFonts w:ascii="Skolar Sans Latn" w:hAnsi="Skolar Sans Latn" w:cs="Times New Roman"/>
          <w:sz w:val="20"/>
          <w:szCs w:val="20"/>
        </w:rPr>
        <w:t>3</w:t>
      </w:r>
      <w:r w:rsidRPr="001E36E9">
        <w:rPr>
          <w:rFonts w:ascii="Skolar Sans Latn" w:hAnsi="Skolar Sans Latn" w:cs="Times New Roman"/>
          <w:sz w:val="20"/>
          <w:szCs w:val="20"/>
        </w:rPr>
        <w:t xml:space="preserve"> summer curriculum is “</w:t>
      </w:r>
      <w:r w:rsidR="00F0788A" w:rsidRPr="001E36E9">
        <w:rPr>
          <w:rFonts w:ascii="Skolar Sans Latn" w:hAnsi="Skolar Sans Latn" w:cs="Times New Roman"/>
          <w:sz w:val="20"/>
          <w:szCs w:val="20"/>
        </w:rPr>
        <w:t>Holy Trinity Wholly Love</w:t>
      </w:r>
      <w:r w:rsidR="001E36E9">
        <w:rPr>
          <w:rFonts w:ascii="Skolar Sans Latn" w:hAnsi="Skolar Sans Latn" w:cs="Times New Roman"/>
          <w:sz w:val="20"/>
          <w:szCs w:val="20"/>
        </w:rPr>
        <w:t>.</w:t>
      </w:r>
      <w:r w:rsidRPr="001E36E9">
        <w:rPr>
          <w:rFonts w:ascii="Skolar Sans Latn" w:hAnsi="Skolar Sans Latn" w:cs="Times New Roman"/>
          <w:sz w:val="20"/>
          <w:szCs w:val="20"/>
        </w:rPr>
        <w:t xml:space="preserve">” </w:t>
      </w:r>
      <w:r w:rsidR="00F0788A" w:rsidRPr="001E36E9">
        <w:rPr>
          <w:rFonts w:ascii="Skolar Sans Latn" w:hAnsi="Skolar Sans Latn" w:cs="Times New Roman"/>
          <w:sz w:val="20"/>
          <w:szCs w:val="20"/>
          <w:shd w:val="clear" w:color="auto" w:fill="FFFFFF"/>
        </w:rPr>
        <w:t>Wading into the mystery of the Holy Trinity can be a daunting endeavor. But that is precisely what we are going to do this </w:t>
      </w:r>
      <w:r w:rsidR="00F0788A" w:rsidRPr="001E36E9">
        <w:rPr>
          <w:rStyle w:val="il"/>
          <w:rFonts w:ascii="Skolar Sans Latn" w:hAnsi="Skolar Sans Latn" w:cs="Times New Roman"/>
          <w:sz w:val="20"/>
          <w:szCs w:val="20"/>
          <w:shd w:val="clear" w:color="auto" w:fill="FFFFFF"/>
        </w:rPr>
        <w:t>summer</w:t>
      </w:r>
      <w:r w:rsidR="00F0788A" w:rsidRPr="001E36E9">
        <w:rPr>
          <w:rFonts w:ascii="Skolar Sans Latn" w:hAnsi="Skolar Sans Latn" w:cs="Times New Roman"/>
          <w:sz w:val="20"/>
          <w:szCs w:val="20"/>
          <w:shd w:val="clear" w:color="auto" w:fill="FFFFFF"/>
        </w:rPr>
        <w:t>. Daily </w:t>
      </w:r>
      <w:r w:rsidR="00F0788A" w:rsidRPr="001E36E9">
        <w:rPr>
          <w:rStyle w:val="il"/>
          <w:rFonts w:ascii="Skolar Sans Latn" w:hAnsi="Skolar Sans Latn" w:cs="Times New Roman"/>
          <w:sz w:val="20"/>
          <w:szCs w:val="20"/>
          <w:shd w:val="clear" w:color="auto" w:fill="FFFFFF"/>
        </w:rPr>
        <w:t>themes</w:t>
      </w:r>
      <w:r w:rsidR="00F0788A" w:rsidRPr="001E36E9">
        <w:rPr>
          <w:rFonts w:ascii="Skolar Sans Latn" w:hAnsi="Skolar Sans Latn" w:cs="Times New Roman"/>
          <w:sz w:val="20"/>
          <w:szCs w:val="20"/>
          <w:shd w:val="clear" w:color="auto" w:fill="FFFFFF"/>
        </w:rPr>
        <w:t xml:space="preserve"> include: Who is God the creator?  Who is Jesus? Who is the Holy Spirit?  Who am I? Who are We? </w:t>
      </w:r>
      <w:r w:rsidRPr="001E36E9">
        <w:rPr>
          <w:rFonts w:ascii="Skolar Sans Latn" w:hAnsi="Skolar Sans Latn" w:cs="Times New Roman"/>
          <w:sz w:val="20"/>
          <w:szCs w:val="20"/>
        </w:rPr>
        <w:t xml:space="preserve">Ewalu programs help kids develop greater leadership skills, positive social skills, and personal confidence. </w:t>
      </w:r>
    </w:p>
    <w:p w14:paraId="5C394B0D" w14:textId="77777777" w:rsidR="009052B7" w:rsidRPr="001E36E9" w:rsidRDefault="009052B7" w:rsidP="00EF1AC3">
      <w:pPr>
        <w:rPr>
          <w:rFonts w:ascii="Skolar Sans Latn" w:hAnsi="Skolar Sans Latn" w:cs="Times New Roman"/>
          <w:b/>
          <w:bCs/>
          <w:sz w:val="20"/>
          <w:szCs w:val="20"/>
        </w:rPr>
      </w:pPr>
    </w:p>
    <w:p w14:paraId="1D010C04" w14:textId="1962274F" w:rsidR="000416E9" w:rsidRPr="001E36E9" w:rsidRDefault="008753C3" w:rsidP="00EF1AC3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/>
          <w:bCs/>
          <w:sz w:val="20"/>
          <w:szCs w:val="20"/>
        </w:rPr>
        <w:t>OUR STAFF</w:t>
      </w:r>
      <w:r w:rsidR="000416E9" w:rsidRPr="001E36E9">
        <w:rPr>
          <w:rFonts w:ascii="Skolar Sans Latn" w:hAnsi="Skolar Sans Latn" w:cs="Times New Roman"/>
          <w:b/>
          <w:bCs/>
          <w:sz w:val="20"/>
          <w:szCs w:val="20"/>
        </w:rPr>
        <w:t>: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 </w:t>
      </w:r>
      <w:r w:rsidR="001656BD" w:rsidRPr="001E36E9">
        <w:rPr>
          <w:rFonts w:ascii="Skolar Sans Latn" w:hAnsi="Skolar Sans Latn" w:cs="Times New Roman"/>
          <w:sz w:val="20"/>
          <w:szCs w:val="20"/>
        </w:rPr>
        <w:t xml:space="preserve">The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Ewalu </w:t>
      </w:r>
      <w:r w:rsidR="008A39D2" w:rsidRPr="001E36E9">
        <w:rPr>
          <w:rFonts w:ascii="Skolar Sans Latn" w:hAnsi="Skolar Sans Latn" w:cs="Times New Roman"/>
          <w:sz w:val="20"/>
          <w:szCs w:val="20"/>
        </w:rPr>
        <w:t xml:space="preserve">summer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ministry </w:t>
      </w:r>
      <w:r w:rsidR="000416E9" w:rsidRPr="001E36E9">
        <w:rPr>
          <w:rFonts w:ascii="Skolar Sans Latn" w:hAnsi="Skolar Sans Latn" w:cs="Times New Roman"/>
          <w:sz w:val="20"/>
          <w:szCs w:val="20"/>
        </w:rPr>
        <w:t>staff will be living, sharing, playing</w:t>
      </w:r>
      <w:r w:rsidR="00F0788A" w:rsidRPr="001E36E9">
        <w:rPr>
          <w:rFonts w:ascii="Skolar Sans Latn" w:hAnsi="Skolar Sans Latn" w:cs="Times New Roman"/>
          <w:sz w:val="20"/>
          <w:szCs w:val="20"/>
        </w:rPr>
        <w:t>,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 and praying together with your </w:t>
      </w:r>
      <w:r w:rsidR="001E36E9">
        <w:rPr>
          <w:rFonts w:ascii="Skolar Sans Latn" w:hAnsi="Skolar Sans Latn" w:cs="Times New Roman"/>
          <w:sz w:val="20"/>
          <w:szCs w:val="20"/>
        </w:rPr>
        <w:t>family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. Our </w:t>
      </w:r>
      <w:r w:rsidR="00E8276F" w:rsidRPr="001E36E9">
        <w:rPr>
          <w:rFonts w:ascii="Skolar Sans Latn" w:hAnsi="Skolar Sans Latn" w:cs="Times New Roman"/>
          <w:sz w:val="20"/>
          <w:szCs w:val="20"/>
        </w:rPr>
        <w:t xml:space="preserve">team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is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selected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for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their </w:t>
      </w:r>
      <w:r w:rsidR="001656BD" w:rsidRPr="001E36E9">
        <w:rPr>
          <w:rFonts w:ascii="Skolar Sans Latn" w:hAnsi="Skolar Sans Latn" w:cs="Times New Roman"/>
          <w:sz w:val="20"/>
          <w:szCs w:val="20"/>
        </w:rPr>
        <w:t xml:space="preserve">genuine </w:t>
      </w:r>
      <w:r w:rsidR="00E8276F" w:rsidRPr="001E36E9">
        <w:rPr>
          <w:rFonts w:ascii="Skolar Sans Latn" w:hAnsi="Skolar Sans Latn" w:cs="Times New Roman"/>
          <w:sz w:val="20"/>
          <w:szCs w:val="20"/>
        </w:rPr>
        <w:t xml:space="preserve">love for kids, active faith in God,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and desire to share their </w:t>
      </w:r>
      <w:r w:rsidR="001656BD" w:rsidRPr="001E36E9">
        <w:rPr>
          <w:rFonts w:ascii="Skolar Sans Latn" w:hAnsi="Skolar Sans Latn" w:cs="Times New Roman"/>
          <w:sz w:val="20"/>
          <w:szCs w:val="20"/>
        </w:rPr>
        <w:t>Christian faith and joy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. They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are here to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help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all </w:t>
      </w:r>
      <w:r w:rsidR="000416E9" w:rsidRPr="001E36E9">
        <w:rPr>
          <w:rFonts w:ascii="Skolar Sans Latn" w:hAnsi="Skolar Sans Latn" w:cs="Times New Roman"/>
          <w:sz w:val="20"/>
          <w:szCs w:val="20"/>
        </w:rPr>
        <w:t xml:space="preserve">campers grow personally and spiritually. We are excited and privileged to offer a unique, worthwhile, safe and fun experience for </w:t>
      </w:r>
      <w:r w:rsidR="00FF0CDC" w:rsidRPr="001E36E9">
        <w:rPr>
          <w:rFonts w:ascii="Skolar Sans Latn" w:hAnsi="Skolar Sans Latn" w:cs="Times New Roman"/>
          <w:sz w:val="20"/>
          <w:szCs w:val="20"/>
        </w:rPr>
        <w:t>campers</w:t>
      </w:r>
      <w:r w:rsidR="00C64BBB" w:rsidRPr="001E36E9">
        <w:rPr>
          <w:rFonts w:ascii="Skolar Sans Latn" w:hAnsi="Skolar Sans Latn" w:cs="Times New Roman"/>
          <w:sz w:val="20"/>
          <w:szCs w:val="20"/>
        </w:rPr>
        <w:t xml:space="preserve">, 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with </w:t>
      </w:r>
      <w:r w:rsidR="00C64BBB" w:rsidRPr="001E36E9">
        <w:rPr>
          <w:rFonts w:ascii="Skolar Sans Latn" w:hAnsi="Skolar Sans Latn" w:cs="Times New Roman"/>
          <w:sz w:val="20"/>
          <w:szCs w:val="20"/>
        </w:rPr>
        <w:t>a lasting positive impact</w:t>
      </w:r>
      <w:r w:rsidR="00E8276F" w:rsidRPr="001E36E9">
        <w:rPr>
          <w:rFonts w:ascii="Skolar Sans Latn" w:hAnsi="Skolar Sans Latn" w:cs="Times New Roman"/>
          <w:sz w:val="20"/>
          <w:szCs w:val="20"/>
        </w:rPr>
        <w:t>!</w:t>
      </w:r>
      <w:r w:rsidR="002A11ED" w:rsidRPr="001E36E9">
        <w:rPr>
          <w:rFonts w:ascii="Skolar Sans Latn" w:hAnsi="Skolar Sans Latn" w:cs="Times New Roman"/>
          <w:sz w:val="20"/>
          <w:szCs w:val="20"/>
        </w:rPr>
        <w:t xml:space="preserve"> </w:t>
      </w:r>
    </w:p>
    <w:p w14:paraId="4C36A435" w14:textId="77777777" w:rsidR="00F55203" w:rsidRPr="001E36E9" w:rsidRDefault="00F55203" w:rsidP="00FE78A0">
      <w:pPr>
        <w:rPr>
          <w:rFonts w:ascii="Skolar Sans Latn" w:hAnsi="Skolar Sans Latn" w:cs="Times New Roman"/>
          <w:sz w:val="12"/>
          <w:szCs w:val="20"/>
        </w:rPr>
      </w:pPr>
    </w:p>
    <w:p w14:paraId="67466C47" w14:textId="7E3131F4" w:rsidR="00E62CFF" w:rsidRPr="001E36E9" w:rsidRDefault="00F55203" w:rsidP="00E62CFF">
      <w:pPr>
        <w:spacing w:after="200" w:line="276" w:lineRule="auto"/>
        <w:contextualSpacing/>
        <w:rPr>
          <w:rFonts w:ascii="Skolar Sans Latn" w:eastAsia="Calibri" w:hAnsi="Skolar Sans Latn" w:cs="Times New Roman"/>
          <w:bCs/>
          <w:sz w:val="18"/>
          <w:szCs w:val="22"/>
        </w:rPr>
      </w:pPr>
      <w:r w:rsidRPr="001E36E9">
        <w:rPr>
          <w:rFonts w:ascii="Skolar Sans Latn" w:eastAsia="Calibri" w:hAnsi="Skolar Sans Latn" w:cs="Times New Roman"/>
          <w:b/>
          <w:bCs/>
          <w:sz w:val="22"/>
          <w:szCs w:val="22"/>
        </w:rPr>
        <w:t xml:space="preserve">Packing List: </w:t>
      </w:r>
      <w:r w:rsidR="00FF0CDC" w:rsidRPr="001E36E9">
        <w:rPr>
          <w:rFonts w:ascii="Skolar Sans Latn" w:eastAsia="Calibri" w:hAnsi="Skolar Sans Latn" w:cs="Times New Roman"/>
          <w:b/>
          <w:bCs/>
          <w:sz w:val="22"/>
          <w:szCs w:val="22"/>
        </w:rPr>
        <w:t xml:space="preserve"> </w:t>
      </w:r>
      <w:r w:rsidR="003B7F39" w:rsidRPr="001E36E9">
        <w:rPr>
          <w:rFonts w:ascii="Skolar Sans Latn" w:eastAsia="Calibri" w:hAnsi="Skolar Sans Latn" w:cs="Times New Roman"/>
          <w:bCs/>
          <w:sz w:val="18"/>
          <w:szCs w:val="22"/>
        </w:rPr>
        <w:t xml:space="preserve">Label </w:t>
      </w:r>
      <w:r w:rsidR="00E62CFF" w:rsidRPr="001E36E9">
        <w:rPr>
          <w:rFonts w:ascii="Skolar Sans Latn" w:eastAsia="Calibri" w:hAnsi="Skolar Sans Latn" w:cs="Times New Roman"/>
          <w:bCs/>
          <w:sz w:val="18"/>
          <w:szCs w:val="22"/>
        </w:rPr>
        <w:t xml:space="preserve">belongings with </w:t>
      </w:r>
      <w:r w:rsidR="001E36E9">
        <w:rPr>
          <w:rFonts w:ascii="Skolar Sans Latn" w:eastAsia="Calibri" w:hAnsi="Skolar Sans Latn" w:cs="Times New Roman"/>
          <w:bCs/>
          <w:sz w:val="18"/>
          <w:szCs w:val="22"/>
        </w:rPr>
        <w:t>camper’s</w:t>
      </w:r>
      <w:r w:rsidR="00E62CFF" w:rsidRPr="001E36E9">
        <w:rPr>
          <w:rFonts w:ascii="Skolar Sans Latn" w:eastAsia="Calibri" w:hAnsi="Skolar Sans Latn" w:cs="Times New Roman"/>
          <w:bCs/>
          <w:sz w:val="18"/>
          <w:szCs w:val="22"/>
        </w:rPr>
        <w:t xml:space="preserve"> name.</w:t>
      </w:r>
    </w:p>
    <w:p w14:paraId="13B4D6A2" w14:textId="77777777" w:rsidR="00F55203" w:rsidRPr="001E36E9" w:rsidRDefault="00F55203" w:rsidP="00F55203">
      <w:pPr>
        <w:spacing w:line="276" w:lineRule="auto"/>
        <w:rPr>
          <w:rFonts w:ascii="Skolar Sans Latn" w:eastAsia="Calibri" w:hAnsi="Skolar Sans Latn" w:cs="Times New Roman"/>
          <w:sz w:val="18"/>
          <w:szCs w:val="22"/>
        </w:rPr>
        <w:sectPr w:rsidR="00F55203" w:rsidRPr="001E36E9" w:rsidSect="00EA1AF1">
          <w:footerReference w:type="default" r:id="rId9"/>
          <w:type w:val="continuous"/>
          <w:pgSz w:w="12240" w:h="15840"/>
          <w:pgMar w:top="1440" w:right="1080" w:bottom="1440" w:left="1080" w:header="720" w:footer="424" w:gutter="0"/>
          <w:cols w:space="720"/>
          <w:docGrid w:linePitch="360"/>
        </w:sectPr>
      </w:pPr>
    </w:p>
    <w:p w14:paraId="1B9ABB7A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T-shirts &amp; shorts</w:t>
      </w:r>
    </w:p>
    <w:p w14:paraId="1A16FAC2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Socks &amp; underwear</w:t>
      </w:r>
    </w:p>
    <w:p w14:paraId="7E9EAA3B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Long sleeves &amp; pants for nights/cool weather</w:t>
      </w:r>
    </w:p>
    <w:p w14:paraId="27F59DC2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Pajamas</w:t>
      </w:r>
    </w:p>
    <w:p w14:paraId="14B1ECED" w14:textId="3C2D34A4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Beach </w:t>
      </w:r>
      <w:r w:rsidR="001E36E9">
        <w:rPr>
          <w:rFonts w:ascii="Skolar Sans Latn" w:eastAsia="Calibri" w:hAnsi="Skolar Sans Latn" w:cs="Times New Roman"/>
          <w:sz w:val="18"/>
          <w:szCs w:val="22"/>
        </w:rPr>
        <w:t>t</w:t>
      </w: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owel &amp; </w:t>
      </w:r>
      <w:r w:rsidR="001E36E9">
        <w:rPr>
          <w:rFonts w:ascii="Skolar Sans Latn" w:eastAsia="Calibri" w:hAnsi="Skolar Sans Latn" w:cs="Times New Roman"/>
          <w:sz w:val="18"/>
          <w:szCs w:val="22"/>
        </w:rPr>
        <w:t>s</w:t>
      </w:r>
      <w:r w:rsidR="001E36E9" w:rsidRPr="001E36E9">
        <w:rPr>
          <w:rFonts w:ascii="Skolar Sans Latn" w:eastAsia="Calibri" w:hAnsi="Skolar Sans Latn" w:cs="Times New Roman"/>
          <w:sz w:val="18"/>
          <w:szCs w:val="22"/>
        </w:rPr>
        <w:t>wimming</w:t>
      </w: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 suit</w:t>
      </w:r>
    </w:p>
    <w:p w14:paraId="08DB0496" w14:textId="77777777" w:rsidR="00583787" w:rsidRPr="001E36E9" w:rsidRDefault="00583787" w:rsidP="00583787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A hat to protect from the sun</w:t>
      </w:r>
    </w:p>
    <w:p w14:paraId="554BA2B7" w14:textId="51776624" w:rsidR="00583787" w:rsidRPr="001E36E9" w:rsidRDefault="00583787" w:rsidP="00F55203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Face </w:t>
      </w:r>
      <w:r w:rsidR="001E36E9">
        <w:rPr>
          <w:rFonts w:ascii="Skolar Sans Latn" w:eastAsia="Calibri" w:hAnsi="Skolar Sans Latn" w:cs="Times New Roman"/>
          <w:sz w:val="18"/>
          <w:szCs w:val="22"/>
        </w:rPr>
        <w:t>m</w:t>
      </w: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asks </w:t>
      </w:r>
      <w:r w:rsidR="001E36E9">
        <w:rPr>
          <w:rFonts w:ascii="Skolar Sans Latn" w:eastAsia="Calibri" w:hAnsi="Skolar Sans Latn" w:cs="Times New Roman"/>
          <w:sz w:val="18"/>
          <w:szCs w:val="22"/>
        </w:rPr>
        <w:t>(optional)</w:t>
      </w:r>
    </w:p>
    <w:p w14:paraId="51AE3779" w14:textId="6C965F6C" w:rsidR="00F55203" w:rsidRPr="001E36E9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Toiletries (toothbrush, toothpaste, soap</w:t>
      </w:r>
      <w:r w:rsidR="00FF0CDC" w:rsidRPr="001E36E9">
        <w:rPr>
          <w:rFonts w:ascii="Skolar Sans Latn" w:eastAsia="Calibri" w:hAnsi="Skolar Sans Latn" w:cs="Times New Roman"/>
          <w:sz w:val="18"/>
          <w:szCs w:val="22"/>
        </w:rPr>
        <w:t>,</w:t>
      </w:r>
      <w:r w:rsidR="001E36E9">
        <w:rPr>
          <w:rFonts w:ascii="Skolar Sans Latn" w:eastAsia="Calibri" w:hAnsi="Skolar Sans Latn" w:cs="Times New Roman"/>
          <w:sz w:val="18"/>
          <w:szCs w:val="22"/>
        </w:rPr>
        <w:t xml:space="preserve"> </w:t>
      </w:r>
      <w:r w:rsidRPr="001E36E9">
        <w:rPr>
          <w:rFonts w:ascii="Skolar Sans Latn" w:eastAsia="Calibri" w:hAnsi="Skolar Sans Latn" w:cs="Times New Roman"/>
          <w:sz w:val="18"/>
          <w:szCs w:val="22"/>
        </w:rPr>
        <w:t>etc.)</w:t>
      </w:r>
    </w:p>
    <w:p w14:paraId="2392F380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Bible</w:t>
      </w:r>
    </w:p>
    <w:p w14:paraId="57944778" w14:textId="77777777" w:rsidR="003F66C6" w:rsidRPr="001E36E9" w:rsidRDefault="003F66C6" w:rsidP="003F66C6">
      <w:pPr>
        <w:numPr>
          <w:ilvl w:val="0"/>
          <w:numId w:val="9"/>
        </w:numPr>
        <w:spacing w:after="200" w:line="276" w:lineRule="auto"/>
        <w:ind w:right="-180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Water bottle</w:t>
      </w:r>
    </w:p>
    <w:p w14:paraId="6E86BBDB" w14:textId="77777777" w:rsidR="00F55203" w:rsidRPr="001E36E9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Flashlight</w:t>
      </w:r>
    </w:p>
    <w:p w14:paraId="41E1A4AA" w14:textId="79899624" w:rsidR="00F55203" w:rsidRPr="001E36E9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Backpack</w:t>
      </w:r>
      <w:r w:rsidR="00ED10FA" w:rsidRPr="001E36E9">
        <w:rPr>
          <w:rFonts w:ascii="Skolar Sans Latn" w:eastAsia="Calibri" w:hAnsi="Skolar Sans Latn" w:cs="Times New Roman"/>
          <w:sz w:val="18"/>
          <w:szCs w:val="22"/>
        </w:rPr>
        <w:t>/</w:t>
      </w:r>
      <w:r w:rsidR="001E36E9">
        <w:rPr>
          <w:rFonts w:ascii="Skolar Sans Latn" w:eastAsia="Calibri" w:hAnsi="Skolar Sans Latn" w:cs="Times New Roman"/>
          <w:sz w:val="18"/>
          <w:szCs w:val="22"/>
        </w:rPr>
        <w:t>b</w:t>
      </w:r>
      <w:r w:rsidR="00ED10FA" w:rsidRPr="001E36E9">
        <w:rPr>
          <w:rFonts w:ascii="Skolar Sans Latn" w:eastAsia="Calibri" w:hAnsi="Skolar Sans Latn" w:cs="Times New Roman"/>
          <w:sz w:val="18"/>
          <w:szCs w:val="22"/>
        </w:rPr>
        <w:t>ag</w:t>
      </w: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 for </w:t>
      </w:r>
      <w:r w:rsidR="00FF0CDC" w:rsidRPr="001E36E9">
        <w:rPr>
          <w:rFonts w:ascii="Skolar Sans Latn" w:eastAsia="Calibri" w:hAnsi="Skolar Sans Latn" w:cs="Times New Roman"/>
          <w:sz w:val="18"/>
          <w:szCs w:val="22"/>
        </w:rPr>
        <w:t>water bottle</w:t>
      </w:r>
      <w:r w:rsidR="00ED10FA" w:rsidRPr="001E36E9">
        <w:rPr>
          <w:rFonts w:ascii="Skolar Sans Latn" w:eastAsia="Calibri" w:hAnsi="Skolar Sans Latn" w:cs="Times New Roman"/>
          <w:sz w:val="18"/>
          <w:szCs w:val="22"/>
        </w:rPr>
        <w:t xml:space="preserve"> &amp; swim items</w:t>
      </w:r>
    </w:p>
    <w:p w14:paraId="0876DB03" w14:textId="77777777" w:rsidR="00F55203" w:rsidRPr="001E36E9" w:rsidRDefault="00F55203" w:rsidP="00F55203">
      <w:pPr>
        <w:numPr>
          <w:ilvl w:val="0"/>
          <w:numId w:val="9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Sunscreen &amp; insect repellent</w:t>
      </w:r>
    </w:p>
    <w:p w14:paraId="52BCBFFB" w14:textId="15AE9CBC" w:rsidR="00583787" w:rsidRPr="001E36E9" w:rsidRDefault="00583787" w:rsidP="00583787">
      <w:pPr>
        <w:numPr>
          <w:ilvl w:val="0"/>
          <w:numId w:val="10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Raincoat/</w:t>
      </w:r>
      <w:r w:rsidR="001E36E9">
        <w:rPr>
          <w:rFonts w:ascii="Skolar Sans Latn" w:eastAsia="Calibri" w:hAnsi="Skolar Sans Latn" w:cs="Times New Roman"/>
          <w:sz w:val="18"/>
          <w:szCs w:val="22"/>
        </w:rPr>
        <w:t>p</w:t>
      </w:r>
      <w:r w:rsidRPr="001E36E9">
        <w:rPr>
          <w:rFonts w:ascii="Skolar Sans Latn" w:eastAsia="Calibri" w:hAnsi="Skolar Sans Latn" w:cs="Times New Roman"/>
          <w:sz w:val="18"/>
          <w:szCs w:val="22"/>
        </w:rPr>
        <w:t>oncho</w:t>
      </w:r>
    </w:p>
    <w:p w14:paraId="2E1DDB5F" w14:textId="77777777" w:rsidR="009052B7" w:rsidRPr="001E36E9" w:rsidRDefault="009052B7" w:rsidP="009052B7">
      <w:p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  <w:sectPr w:rsidR="009052B7" w:rsidRPr="001E36E9" w:rsidSect="00B10302">
          <w:type w:val="continuous"/>
          <w:pgSz w:w="12240" w:h="15840"/>
          <w:pgMar w:top="1440" w:right="1440" w:bottom="1440" w:left="1440" w:header="720" w:footer="424" w:gutter="0"/>
          <w:cols w:num="2" w:space="180"/>
          <w:docGrid w:linePitch="360"/>
        </w:sectPr>
      </w:pPr>
    </w:p>
    <w:p w14:paraId="4A75A786" w14:textId="77777777" w:rsidR="00583787" w:rsidRPr="001E36E9" w:rsidRDefault="00F55203" w:rsidP="00583787">
      <w:pPr>
        <w:numPr>
          <w:ilvl w:val="0"/>
          <w:numId w:val="10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  <w:sectPr w:rsidR="00583787" w:rsidRPr="001E36E9" w:rsidSect="00B10302">
          <w:type w:val="continuous"/>
          <w:pgSz w:w="12240" w:h="15840"/>
          <w:pgMar w:top="1440" w:right="1440" w:bottom="1440" w:left="1440" w:header="720" w:footer="424" w:gutter="0"/>
          <w:cols w:num="2" w:space="360"/>
          <w:docGrid w:linePitch="360"/>
        </w:sectPr>
      </w:pPr>
      <w:r w:rsidRPr="001E36E9">
        <w:rPr>
          <w:rFonts w:ascii="Skolar Sans Latn" w:eastAsia="Calibri" w:hAnsi="Skolar Sans Latn" w:cs="Times New Roman"/>
          <w:sz w:val="18"/>
          <w:szCs w:val="22"/>
        </w:rPr>
        <w:t>Prescribed medic</w:t>
      </w:r>
      <w:r w:rsidR="00FF0CDC" w:rsidRPr="001E36E9">
        <w:rPr>
          <w:rFonts w:ascii="Skolar Sans Latn" w:eastAsia="Calibri" w:hAnsi="Skolar Sans Latn" w:cs="Times New Roman"/>
          <w:sz w:val="18"/>
          <w:szCs w:val="22"/>
        </w:rPr>
        <w:t>ation</w:t>
      </w:r>
    </w:p>
    <w:p w14:paraId="1EA89B9E" w14:textId="77777777" w:rsidR="003F66C6" w:rsidRPr="001E36E9" w:rsidRDefault="003F66C6" w:rsidP="003F66C6">
      <w:pPr>
        <w:numPr>
          <w:ilvl w:val="0"/>
          <w:numId w:val="10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>Spending money for the Canteen (snack shop) and camp store</w:t>
      </w:r>
    </w:p>
    <w:p w14:paraId="4566D15E" w14:textId="77777777" w:rsidR="00F55203" w:rsidRPr="001E36E9" w:rsidRDefault="00F55203" w:rsidP="00F55203">
      <w:pPr>
        <w:numPr>
          <w:ilvl w:val="0"/>
          <w:numId w:val="10"/>
        </w:numPr>
        <w:spacing w:after="200" w:line="276" w:lineRule="auto"/>
        <w:contextualSpacing/>
        <w:rPr>
          <w:rFonts w:ascii="Skolar Sans Latn" w:eastAsia="Calibri" w:hAnsi="Skolar Sans Latn" w:cs="Times New Roman"/>
          <w:sz w:val="18"/>
          <w:szCs w:val="22"/>
        </w:rPr>
      </w:pPr>
      <w:r w:rsidRPr="001E36E9">
        <w:rPr>
          <w:rFonts w:ascii="Skolar Sans Latn" w:eastAsia="Calibri" w:hAnsi="Skolar Sans Latn" w:cs="Times New Roman"/>
          <w:sz w:val="18"/>
          <w:szCs w:val="22"/>
        </w:rPr>
        <w:t xml:space="preserve">TWO pairs of closed-toed shoes (tennis shoes and shoes that can get wet; NO flip-flops on trails) </w:t>
      </w:r>
    </w:p>
    <w:p w14:paraId="147ADC3E" w14:textId="77777777" w:rsidR="00F55203" w:rsidRPr="001E36E9" w:rsidRDefault="00F55203" w:rsidP="00F55203">
      <w:pPr>
        <w:spacing w:line="276" w:lineRule="auto"/>
        <w:rPr>
          <w:rFonts w:ascii="Skolar Sans Latn" w:eastAsia="Calibri" w:hAnsi="Skolar Sans Latn" w:cs="Times New Roman"/>
          <w:sz w:val="12"/>
          <w:szCs w:val="22"/>
        </w:rPr>
      </w:pPr>
    </w:p>
    <w:p w14:paraId="485FE8E0" w14:textId="4A38744F" w:rsidR="00F55203" w:rsidRPr="001E36E9" w:rsidRDefault="00F55203" w:rsidP="00583787">
      <w:pPr>
        <w:spacing w:line="276" w:lineRule="auto"/>
        <w:ind w:left="-360"/>
        <w:rPr>
          <w:rFonts w:ascii="Skolar Sans Latn" w:eastAsia="Calibri" w:hAnsi="Skolar Sans Latn" w:cs="Times New Roman"/>
          <w:bCs/>
          <w:sz w:val="20"/>
          <w:szCs w:val="22"/>
        </w:rPr>
        <w:sectPr w:rsidR="00F55203" w:rsidRPr="001E36E9" w:rsidSect="00B10302">
          <w:type w:val="continuous"/>
          <w:pgSz w:w="12240" w:h="15840"/>
          <w:pgMar w:top="1440" w:right="1440" w:bottom="1440" w:left="1440" w:header="720" w:footer="424" w:gutter="0"/>
          <w:cols w:space="720"/>
          <w:docGrid w:linePitch="360"/>
        </w:sectPr>
      </w:pPr>
      <w:r w:rsidRPr="001E36E9">
        <w:rPr>
          <w:rFonts w:ascii="Skolar Sans Latn" w:eastAsia="Calibri" w:hAnsi="Skolar Sans Latn" w:cs="Times New Roman"/>
          <w:b/>
          <w:bCs/>
          <w:szCs w:val="22"/>
        </w:rPr>
        <w:t>What NOT to Bring</w:t>
      </w:r>
      <w:r w:rsidR="003F66C6" w:rsidRPr="001E36E9">
        <w:rPr>
          <w:rFonts w:ascii="Skolar Sans Latn" w:eastAsia="Calibri" w:hAnsi="Skolar Sans Latn" w:cs="Times New Roman"/>
          <w:b/>
          <w:bCs/>
          <w:szCs w:val="22"/>
        </w:rPr>
        <w:t>:</w:t>
      </w:r>
      <w:r w:rsidRPr="001E36E9">
        <w:rPr>
          <w:rFonts w:ascii="Skolar Sans Latn" w:eastAsia="Calibri" w:hAnsi="Skolar Sans Latn" w:cs="Times New Roman"/>
          <w:b/>
          <w:bCs/>
          <w:szCs w:val="22"/>
        </w:rPr>
        <w:t xml:space="preserve"> </w:t>
      </w:r>
      <w:r w:rsidR="00583787" w:rsidRPr="001E36E9">
        <w:rPr>
          <w:rFonts w:ascii="Skolar Sans Latn" w:eastAsia="Calibri" w:hAnsi="Skolar Sans Latn" w:cs="Times New Roman"/>
          <w:bCs/>
          <w:sz w:val="20"/>
          <w:szCs w:val="22"/>
        </w:rPr>
        <w:t xml:space="preserve">Please do not bring valuables, pets, drugs (nicotine, alcohol, etc.), weapons, and phones or other electronic devices. </w:t>
      </w:r>
      <w:r w:rsidR="00583787" w:rsidRPr="001E36E9">
        <w:rPr>
          <w:rFonts w:ascii="Skolar Sans Latn" w:eastAsia="Calibri" w:hAnsi="Skolar Sans Latn" w:cs="Times New Roman"/>
          <w:sz w:val="20"/>
          <w:szCs w:val="22"/>
        </w:rPr>
        <w:t xml:space="preserve">Adults may keep phones for emergencies or for picture taking, but we encourage you to refrain from using them </w:t>
      </w:r>
      <w:proofErr w:type="gramStart"/>
      <w:r w:rsidR="00583787" w:rsidRPr="001E36E9">
        <w:rPr>
          <w:rFonts w:ascii="Skolar Sans Latn" w:eastAsia="Calibri" w:hAnsi="Skolar Sans Latn" w:cs="Times New Roman"/>
          <w:sz w:val="20"/>
          <w:szCs w:val="22"/>
        </w:rPr>
        <w:t>in an effort to</w:t>
      </w:r>
      <w:proofErr w:type="gramEnd"/>
      <w:r w:rsidR="00583787" w:rsidRPr="001E36E9">
        <w:rPr>
          <w:rFonts w:ascii="Skolar Sans Latn" w:eastAsia="Calibri" w:hAnsi="Skolar Sans Latn" w:cs="Times New Roman"/>
          <w:sz w:val="20"/>
          <w:szCs w:val="22"/>
        </w:rPr>
        <w:t xml:space="preserve"> retreat and</w:t>
      </w:r>
      <w:r w:rsidR="009052B7" w:rsidRPr="001E36E9">
        <w:rPr>
          <w:rFonts w:ascii="Skolar Sans Latn" w:eastAsia="Calibri" w:hAnsi="Skolar Sans Latn" w:cs="Times New Roman"/>
          <w:sz w:val="20"/>
          <w:szCs w:val="22"/>
        </w:rPr>
        <w:t xml:space="preserve"> to limit distraction</w:t>
      </w:r>
      <w:r w:rsidR="001E36E9">
        <w:rPr>
          <w:rFonts w:ascii="Skolar Sans Latn" w:eastAsia="Calibri" w:hAnsi="Skolar Sans Latn" w:cs="Times New Roman"/>
          <w:sz w:val="20"/>
          <w:szCs w:val="22"/>
        </w:rPr>
        <w:t>s.</w:t>
      </w:r>
    </w:p>
    <w:p w14:paraId="2275B59D" w14:textId="77777777" w:rsidR="003B7F39" w:rsidRPr="001E36E9" w:rsidRDefault="003B7F39" w:rsidP="009052B7">
      <w:pPr>
        <w:spacing w:line="276" w:lineRule="auto"/>
        <w:jc w:val="center"/>
        <w:rPr>
          <w:rFonts w:ascii="Skolar Sans Latn" w:eastAsia="Calibri" w:hAnsi="Skolar Sans Latn" w:cs="Times New Roman"/>
          <w:b/>
          <w:bCs/>
          <w:sz w:val="20"/>
          <w:szCs w:val="22"/>
        </w:rPr>
      </w:pPr>
    </w:p>
    <w:p w14:paraId="18C51284" w14:textId="77777777" w:rsidR="003B7F39" w:rsidRPr="001E36E9" w:rsidRDefault="003B7F39" w:rsidP="009052B7">
      <w:pPr>
        <w:spacing w:line="276" w:lineRule="auto"/>
        <w:jc w:val="center"/>
        <w:rPr>
          <w:rFonts w:ascii="Skolar Sans Latn" w:eastAsia="Calibri" w:hAnsi="Skolar Sans Latn" w:cs="Times New Roman"/>
          <w:b/>
          <w:bCs/>
          <w:sz w:val="20"/>
          <w:szCs w:val="22"/>
        </w:rPr>
      </w:pPr>
    </w:p>
    <w:p w14:paraId="5B641A8F" w14:textId="77777777" w:rsidR="00F55203" w:rsidRPr="001E36E9" w:rsidRDefault="00F55203" w:rsidP="009052B7">
      <w:pPr>
        <w:spacing w:line="276" w:lineRule="auto"/>
        <w:jc w:val="center"/>
        <w:rPr>
          <w:rFonts w:ascii="Skolar Sans Latn" w:eastAsia="Calibri" w:hAnsi="Skolar Sans Latn" w:cs="Times New Roman"/>
          <w:b/>
          <w:bCs/>
          <w:sz w:val="20"/>
          <w:szCs w:val="22"/>
        </w:rPr>
      </w:pPr>
      <w:r w:rsidRPr="001E36E9">
        <w:rPr>
          <w:rFonts w:ascii="Skolar Sans Latn" w:eastAsia="Calibri" w:hAnsi="Skolar Sans Latn" w:cs="Times New Roman"/>
          <w:b/>
          <w:bCs/>
          <w:sz w:val="20"/>
          <w:szCs w:val="22"/>
        </w:rPr>
        <w:t>Questions? Call Ewalu (563-933-4700) or email camp@ewalu.org.</w:t>
      </w:r>
    </w:p>
    <w:p w14:paraId="2A5BBA2A" w14:textId="77777777" w:rsidR="00BC2AC3" w:rsidRPr="001E36E9" w:rsidRDefault="00BC2AC3">
      <w:pPr>
        <w:rPr>
          <w:rFonts w:ascii="Skolar Sans Latn" w:hAnsi="Skolar Sans Latn" w:cs="Times New Roman"/>
          <w:sz w:val="20"/>
          <w:szCs w:val="20"/>
        </w:rPr>
      </w:pPr>
    </w:p>
    <w:p w14:paraId="1C01AB69" w14:textId="77777777" w:rsidR="00F55203" w:rsidRPr="001E36E9" w:rsidRDefault="00F55203" w:rsidP="00FE78A0">
      <w:pPr>
        <w:rPr>
          <w:rFonts w:ascii="Skolar Sans Latn" w:hAnsi="Skolar Sans Latn" w:cs="Times New Roman"/>
          <w:sz w:val="20"/>
          <w:szCs w:val="20"/>
        </w:rPr>
      </w:pPr>
    </w:p>
    <w:p w14:paraId="07199FEF" w14:textId="77777777" w:rsidR="00EA1AF1" w:rsidRPr="001E36E9" w:rsidRDefault="00EA1AF1" w:rsidP="00FE78A0">
      <w:pPr>
        <w:rPr>
          <w:rFonts w:ascii="Skolar Sans Latn" w:hAnsi="Skolar Sans Latn" w:cs="Times New Roman"/>
          <w:sz w:val="20"/>
          <w:szCs w:val="20"/>
        </w:rPr>
      </w:pPr>
    </w:p>
    <w:p w14:paraId="7D193D8E" w14:textId="77777777" w:rsidR="003B7F39" w:rsidRPr="001E36E9" w:rsidRDefault="003B7F39">
      <w:pPr>
        <w:rPr>
          <w:rFonts w:ascii="Skolar Sans Latn" w:hAnsi="Skolar Sans Latn" w:cs="Times New Roman"/>
          <w:sz w:val="20"/>
          <w:szCs w:val="20"/>
        </w:rPr>
      </w:pPr>
    </w:p>
    <w:p w14:paraId="4C5B7775" w14:textId="77777777" w:rsidR="00EA1AF1" w:rsidRPr="001E36E9" w:rsidRDefault="00583787" w:rsidP="00FE78A0">
      <w:pPr>
        <w:rPr>
          <w:rFonts w:ascii="Skolar Sans Latn" w:hAnsi="Skolar Sans Latn" w:cs="Times New Roman"/>
          <w:sz w:val="20"/>
          <w:szCs w:val="20"/>
        </w:rPr>
      </w:pPr>
      <w:r w:rsidRPr="001E36E9">
        <w:rPr>
          <w:rFonts w:ascii="Skolar Sans Latn" w:hAnsi="Skolar Sans Latn" w:cs="Times New Roman"/>
          <w:bCs/>
          <w:i/>
          <w:noProof/>
        </w:rPr>
        <w:drawing>
          <wp:anchor distT="0" distB="0" distL="114300" distR="114300" simplePos="0" relativeHeight="251660288" behindDoc="0" locked="0" layoutInCell="1" allowOverlap="1" wp14:anchorId="0E78221F" wp14:editId="31C1AF5E">
            <wp:simplePos x="0" y="0"/>
            <wp:positionH relativeFrom="margin">
              <wp:posOffset>2090420</wp:posOffset>
            </wp:positionH>
            <wp:positionV relativeFrom="paragraph">
              <wp:posOffset>22860</wp:posOffset>
            </wp:positionV>
            <wp:extent cx="2630805" cy="7334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walu Logo bold L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29B8B" w14:textId="77777777" w:rsidR="00EA1AF1" w:rsidRPr="001E36E9" w:rsidRDefault="00EA1AF1" w:rsidP="00EA1AF1">
      <w:pPr>
        <w:autoSpaceDE w:val="0"/>
        <w:autoSpaceDN w:val="0"/>
        <w:adjustRightInd w:val="0"/>
        <w:jc w:val="center"/>
        <w:rPr>
          <w:rFonts w:ascii="Skolar Sans Latn" w:hAnsi="Skolar Sans Latn" w:cs="Times New Roman"/>
          <w:b/>
          <w:bCs/>
          <w:sz w:val="40"/>
        </w:rPr>
      </w:pPr>
    </w:p>
    <w:p w14:paraId="3B160DBF" w14:textId="77777777" w:rsidR="00EA1AF1" w:rsidRPr="001E36E9" w:rsidRDefault="00EA1AF1" w:rsidP="00EA1AF1">
      <w:pPr>
        <w:autoSpaceDE w:val="0"/>
        <w:autoSpaceDN w:val="0"/>
        <w:adjustRightInd w:val="0"/>
        <w:jc w:val="center"/>
        <w:rPr>
          <w:rFonts w:ascii="Skolar Sans Latn" w:hAnsi="Skolar Sans Latn" w:cs="Times New Roman"/>
          <w:b/>
          <w:bCs/>
          <w:sz w:val="40"/>
        </w:rPr>
      </w:pPr>
    </w:p>
    <w:p w14:paraId="581A21BE" w14:textId="77777777" w:rsidR="00EA1AF1" w:rsidRPr="001E36E9" w:rsidRDefault="00EA1AF1" w:rsidP="00EA1AF1">
      <w:pPr>
        <w:autoSpaceDE w:val="0"/>
        <w:autoSpaceDN w:val="0"/>
        <w:adjustRightInd w:val="0"/>
        <w:jc w:val="center"/>
        <w:rPr>
          <w:rFonts w:ascii="Skolar Sans Latn" w:hAnsi="Skolar Sans Latn" w:cs="Times New Roman"/>
          <w:b/>
          <w:bCs/>
          <w:sz w:val="40"/>
        </w:rPr>
      </w:pPr>
      <w:r w:rsidRPr="001E36E9">
        <w:rPr>
          <w:rFonts w:ascii="Skolar Sans Latn" w:hAnsi="Skolar Sans Latn" w:cs="Times New Roman"/>
          <w:b/>
          <w:bCs/>
          <w:sz w:val="40"/>
        </w:rPr>
        <w:t xml:space="preserve"> </w:t>
      </w:r>
      <w:r w:rsidRPr="001E36E9">
        <w:rPr>
          <w:rFonts w:ascii="Skolar Sans Latn" w:hAnsi="Skolar Sans Latn" w:cs="Times New Roman"/>
          <w:b/>
          <w:bCs/>
          <w:smallCaps/>
          <w:sz w:val="40"/>
        </w:rPr>
        <w:t>Tentative</w:t>
      </w:r>
      <w:r w:rsidR="009052B7" w:rsidRPr="001E36E9">
        <w:rPr>
          <w:rFonts w:ascii="Skolar Sans Latn" w:hAnsi="Skolar Sans Latn" w:cs="Times New Roman"/>
          <w:b/>
          <w:bCs/>
          <w:sz w:val="40"/>
        </w:rPr>
        <w:t xml:space="preserve"> 202</w:t>
      </w:r>
      <w:r w:rsidR="00F0788A" w:rsidRPr="001E36E9">
        <w:rPr>
          <w:rFonts w:ascii="Skolar Sans Latn" w:hAnsi="Skolar Sans Latn" w:cs="Times New Roman"/>
          <w:b/>
          <w:bCs/>
          <w:sz w:val="40"/>
        </w:rPr>
        <w:t>3</w:t>
      </w:r>
      <w:r w:rsidRPr="001E36E9">
        <w:rPr>
          <w:rFonts w:ascii="Skolar Sans Latn" w:hAnsi="Skolar Sans Latn" w:cs="Times New Roman"/>
          <w:b/>
          <w:bCs/>
          <w:sz w:val="40"/>
        </w:rPr>
        <w:t xml:space="preserve"> </w:t>
      </w:r>
      <w:r w:rsidR="00AD2AC3" w:rsidRPr="001E36E9">
        <w:rPr>
          <w:rFonts w:ascii="Skolar Sans Latn" w:hAnsi="Skolar Sans Latn" w:cs="Times New Roman"/>
          <w:b/>
          <w:bCs/>
          <w:sz w:val="40"/>
        </w:rPr>
        <w:t xml:space="preserve">Family </w:t>
      </w:r>
      <w:r w:rsidRPr="001E36E9">
        <w:rPr>
          <w:rFonts w:ascii="Skolar Sans Latn" w:hAnsi="Skolar Sans Latn" w:cs="Times New Roman"/>
          <w:b/>
          <w:bCs/>
          <w:sz w:val="40"/>
        </w:rPr>
        <w:t>Camp Schedule</w:t>
      </w:r>
    </w:p>
    <w:p w14:paraId="7D8D4931" w14:textId="77777777" w:rsidR="00EA1AF1" w:rsidRPr="001E36E9" w:rsidRDefault="00EA1AF1" w:rsidP="00EA1AF1">
      <w:pPr>
        <w:autoSpaceDE w:val="0"/>
        <w:autoSpaceDN w:val="0"/>
        <w:adjustRightInd w:val="0"/>
        <w:jc w:val="center"/>
        <w:rPr>
          <w:rFonts w:ascii="Skolar Sans Latn" w:hAnsi="Skolar Sans Latn" w:cs="Times New Roman"/>
          <w:bCs/>
          <w:i/>
        </w:rPr>
      </w:pPr>
    </w:p>
    <w:p w14:paraId="303DCE78" w14:textId="77777777" w:rsidR="00EA1AF1" w:rsidRPr="001E36E9" w:rsidRDefault="00EA1AF1" w:rsidP="00EA1AF1">
      <w:pPr>
        <w:autoSpaceDE w:val="0"/>
        <w:autoSpaceDN w:val="0"/>
        <w:adjustRightInd w:val="0"/>
        <w:rPr>
          <w:rFonts w:ascii="Skolar Sans Latn" w:hAnsi="Skolar Sans Latn" w:cs="Times New Roman"/>
          <w:b/>
          <w:bCs/>
          <w:sz w:val="36"/>
        </w:rPr>
        <w:sectPr w:rsidR="00EA1AF1" w:rsidRPr="001E36E9" w:rsidSect="00EA1AF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E269A33" w14:textId="77777777" w:rsidR="00EA1AF1" w:rsidRPr="001E36E9" w:rsidRDefault="00EA1AF1" w:rsidP="00EA1AF1">
      <w:pPr>
        <w:autoSpaceDE w:val="0"/>
        <w:autoSpaceDN w:val="0"/>
        <w:adjustRightInd w:val="0"/>
        <w:rPr>
          <w:rFonts w:ascii="Skolar Sans Latn" w:hAnsi="Skolar Sans Latn" w:cs="Times New Roman"/>
          <w:b/>
          <w:bCs/>
          <w:sz w:val="28"/>
          <w:szCs w:val="26"/>
          <w:u w:val="single"/>
        </w:rPr>
      </w:pPr>
    </w:p>
    <w:p w14:paraId="39F670BE" w14:textId="77777777" w:rsidR="00EA1AF1" w:rsidRPr="001E36E9" w:rsidRDefault="00EA1AF1" w:rsidP="00EA1AF1">
      <w:pPr>
        <w:autoSpaceDE w:val="0"/>
        <w:autoSpaceDN w:val="0"/>
        <w:adjustRightInd w:val="0"/>
        <w:rPr>
          <w:rFonts w:ascii="Skolar Sans Latn" w:hAnsi="Skolar Sans Latn" w:cs="Times New Roman"/>
          <w:b/>
          <w:bCs/>
          <w:sz w:val="28"/>
          <w:szCs w:val="26"/>
          <w:u w:val="single"/>
        </w:rPr>
        <w:sectPr w:rsidR="00EA1AF1" w:rsidRPr="001E36E9" w:rsidSect="00117940">
          <w:type w:val="continuous"/>
          <w:pgSz w:w="12240" w:h="15840" w:code="1"/>
          <w:pgMar w:top="576" w:right="720" w:bottom="576" w:left="720" w:header="720" w:footer="720" w:gutter="0"/>
          <w:paperSrc w:first="7" w:other="7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  <w:docGrid w:linePitch="326"/>
        </w:sectPr>
      </w:pPr>
    </w:p>
    <w:p w14:paraId="3E4FF72D" w14:textId="77777777" w:rsidR="00EA1AF1" w:rsidRPr="001E36E9" w:rsidRDefault="00EA1AF1" w:rsidP="00BC2AC3">
      <w:pPr>
        <w:autoSpaceDE w:val="0"/>
        <w:autoSpaceDN w:val="0"/>
        <w:adjustRightInd w:val="0"/>
        <w:jc w:val="center"/>
        <w:rPr>
          <w:rFonts w:ascii="Skolar Sans Latn" w:hAnsi="Skolar Sans Latn" w:cs="Times New Roman"/>
          <w:b/>
          <w:bCs/>
          <w:sz w:val="28"/>
          <w:szCs w:val="26"/>
          <w:u w:val="single"/>
        </w:rPr>
      </w:pPr>
    </w:p>
    <w:p w14:paraId="1CCA3E22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  <w:b/>
          <w:sz w:val="36"/>
        </w:rPr>
      </w:pPr>
      <w:r w:rsidRPr="001E36E9">
        <w:rPr>
          <w:rFonts w:ascii="Skolar Sans Latn" w:hAnsi="Skolar Sans Latn" w:cs="Times New Roman"/>
          <w:b/>
          <w:bCs/>
          <w:sz w:val="36"/>
        </w:rPr>
        <w:t>Friday</w:t>
      </w:r>
    </w:p>
    <w:p w14:paraId="15BE6E74" w14:textId="60E0BABA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5:30-6 pm</w:t>
      </w:r>
      <w:r w:rsidR="001E36E9">
        <w:rPr>
          <w:rFonts w:ascii="Skolar Sans Latn" w:hAnsi="Skolar Sans Latn" w:cs="Times New Roman"/>
        </w:rPr>
        <w:t xml:space="preserve"> </w:t>
      </w:r>
      <w:r w:rsidRPr="001E36E9">
        <w:rPr>
          <w:rFonts w:ascii="Skolar Sans Latn" w:hAnsi="Skolar Sans Latn" w:cs="Times New Roman"/>
        </w:rPr>
        <w:tab/>
        <w:t>Check</w:t>
      </w:r>
      <w:r w:rsidR="001E36E9">
        <w:rPr>
          <w:rFonts w:ascii="Skolar Sans Latn" w:hAnsi="Skolar Sans Latn" w:cs="Times New Roman"/>
        </w:rPr>
        <w:t>-</w:t>
      </w:r>
      <w:r w:rsidRPr="001E36E9">
        <w:rPr>
          <w:rFonts w:ascii="Skolar Sans Latn" w:hAnsi="Skolar Sans Latn" w:cs="Times New Roman"/>
        </w:rPr>
        <w:t xml:space="preserve">in at Creation Center </w:t>
      </w:r>
    </w:p>
    <w:p w14:paraId="45A01249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6:00 pm</w:t>
      </w:r>
      <w:r w:rsidRPr="001E36E9">
        <w:rPr>
          <w:rFonts w:ascii="Skolar Sans Latn" w:hAnsi="Skolar Sans Latn" w:cs="Times New Roman"/>
        </w:rPr>
        <w:tab/>
        <w:t>Official Welcome with Dinner - Cedar</w:t>
      </w:r>
    </w:p>
    <w:p w14:paraId="28EA5290" w14:textId="105DDC9F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7:30 pm</w:t>
      </w:r>
      <w:r w:rsidRPr="001E36E9">
        <w:rPr>
          <w:rFonts w:ascii="Skolar Sans Latn" w:hAnsi="Skolar Sans Latn" w:cs="Times New Roman"/>
        </w:rPr>
        <w:tab/>
        <w:t>Walk to Opening Campfire - Cedar (</w:t>
      </w:r>
      <w:r w:rsidRPr="001E36E9">
        <w:rPr>
          <w:rFonts w:ascii="Skolar Sans Latn" w:hAnsi="Skolar Sans Latn" w:cs="Times New Roman"/>
          <w:i/>
        </w:rPr>
        <w:t xml:space="preserve">Bring warm clothes, bug spray, flashlights, </w:t>
      </w:r>
      <w:r w:rsidR="001E36E9" w:rsidRPr="001E36E9">
        <w:rPr>
          <w:rFonts w:ascii="Skolar Sans Latn" w:hAnsi="Skolar Sans Latn" w:cs="Times New Roman"/>
          <w:i/>
        </w:rPr>
        <w:t>etc.</w:t>
      </w:r>
      <w:r w:rsidRPr="001E36E9">
        <w:rPr>
          <w:rFonts w:ascii="Skolar Sans Latn" w:hAnsi="Skolar Sans Latn" w:cs="Times New Roman"/>
          <w:i/>
        </w:rPr>
        <w:t>)</w:t>
      </w:r>
    </w:p>
    <w:p w14:paraId="406E2233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7:45 pm</w:t>
      </w:r>
      <w:r w:rsidRPr="001E36E9">
        <w:rPr>
          <w:rFonts w:ascii="Skolar Sans Latn" w:hAnsi="Skolar Sans Latn" w:cs="Times New Roman"/>
        </w:rPr>
        <w:tab/>
        <w:t>Campfire at Central Plains</w:t>
      </w:r>
    </w:p>
    <w:p w14:paraId="5C22C7BB" w14:textId="348D4EC0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8:45 pm</w:t>
      </w:r>
      <w:r w:rsidRPr="001E36E9">
        <w:rPr>
          <w:rFonts w:ascii="Skolar Sans Latn" w:hAnsi="Skolar Sans Latn" w:cs="Times New Roman"/>
        </w:rPr>
        <w:tab/>
        <w:t>Cabin time &amp; Omega/Opt</w:t>
      </w:r>
      <w:r w:rsidR="001E36E9">
        <w:rPr>
          <w:rFonts w:ascii="Skolar Sans Latn" w:hAnsi="Skolar Sans Latn" w:cs="Times New Roman"/>
        </w:rPr>
        <w:t>ional</w:t>
      </w:r>
      <w:r w:rsidRPr="001E36E9">
        <w:rPr>
          <w:rFonts w:ascii="Skolar Sans Latn" w:hAnsi="Skolar Sans Latn" w:cs="Times New Roman"/>
        </w:rPr>
        <w:t xml:space="preserve"> Night Swim </w:t>
      </w:r>
    </w:p>
    <w:p w14:paraId="3D553C88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  <w:bCs/>
        </w:rPr>
      </w:pPr>
    </w:p>
    <w:p w14:paraId="0A0000F4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  <w:bCs/>
        </w:rPr>
      </w:pPr>
    </w:p>
    <w:p w14:paraId="3D31586C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  <w:b/>
          <w:sz w:val="36"/>
        </w:rPr>
      </w:pPr>
      <w:r w:rsidRPr="001E36E9">
        <w:rPr>
          <w:rFonts w:ascii="Skolar Sans Latn" w:hAnsi="Skolar Sans Latn" w:cs="Times New Roman"/>
          <w:b/>
          <w:bCs/>
          <w:sz w:val="36"/>
        </w:rPr>
        <w:t>Saturday</w:t>
      </w:r>
    </w:p>
    <w:p w14:paraId="291A0186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8:00 am</w:t>
      </w:r>
      <w:r w:rsidRPr="001E36E9">
        <w:rPr>
          <w:rFonts w:ascii="Skolar Sans Latn" w:hAnsi="Skolar Sans Latn" w:cs="Times New Roman"/>
        </w:rPr>
        <w:tab/>
        <w:t>Breakfast at Cedar Lodge</w:t>
      </w:r>
    </w:p>
    <w:p w14:paraId="65B946CC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9:00 am</w:t>
      </w:r>
      <w:r w:rsidRPr="001E36E9">
        <w:rPr>
          <w:rFonts w:ascii="Skolar Sans Latn" w:hAnsi="Skolar Sans Latn" w:cs="Times New Roman"/>
        </w:rPr>
        <w:tab/>
        <w:t>Alpha at Outdoor Chapel</w:t>
      </w:r>
    </w:p>
    <w:p w14:paraId="0FDDE724" w14:textId="6B8B7650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10:00 am</w:t>
      </w:r>
      <w:r w:rsidRPr="001E36E9">
        <w:rPr>
          <w:rFonts w:ascii="Skolar Sans Latn" w:hAnsi="Skolar Sans Latn" w:cs="Times New Roman"/>
        </w:rPr>
        <w:tab/>
        <w:t xml:space="preserve">Bible </w:t>
      </w:r>
      <w:r w:rsidR="001E36E9">
        <w:rPr>
          <w:rFonts w:ascii="Skolar Sans Latn" w:hAnsi="Skolar Sans Latn" w:cs="Times New Roman"/>
        </w:rPr>
        <w:t>S</w:t>
      </w:r>
      <w:r w:rsidRPr="001E36E9">
        <w:rPr>
          <w:rFonts w:ascii="Skolar Sans Latn" w:hAnsi="Skolar Sans Latn" w:cs="Times New Roman"/>
        </w:rPr>
        <w:t>tudy (</w:t>
      </w:r>
      <w:r w:rsidR="001E36E9">
        <w:rPr>
          <w:rFonts w:ascii="Skolar Sans Latn" w:hAnsi="Skolar Sans Latn" w:cs="Times New Roman"/>
        </w:rPr>
        <w:t xml:space="preserve">by </w:t>
      </w:r>
      <w:r w:rsidRPr="001E36E9">
        <w:rPr>
          <w:rFonts w:ascii="Skolar Sans Latn" w:hAnsi="Skolar Sans Latn" w:cs="Times New Roman"/>
        </w:rPr>
        <w:t>age groups)</w:t>
      </w:r>
    </w:p>
    <w:p w14:paraId="4EF8FA30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11:00 am</w:t>
      </w:r>
      <w:r w:rsidRPr="001E36E9">
        <w:rPr>
          <w:rFonts w:ascii="Skolar Sans Latn" w:hAnsi="Skolar Sans Latn" w:cs="Times New Roman"/>
        </w:rPr>
        <w:tab/>
        <w:t xml:space="preserve">Family Activity </w:t>
      </w:r>
    </w:p>
    <w:p w14:paraId="40A2E06C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11:00 am</w:t>
      </w:r>
      <w:r w:rsidRPr="001E36E9">
        <w:rPr>
          <w:rFonts w:ascii="Skolar Sans Latn" w:hAnsi="Skolar Sans Latn" w:cs="Times New Roman"/>
        </w:rPr>
        <w:tab/>
        <w:t xml:space="preserve">Guided Nature Hike </w:t>
      </w:r>
    </w:p>
    <w:p w14:paraId="43887909" w14:textId="77777777" w:rsidR="003B7F39" w:rsidRPr="001E36E9" w:rsidRDefault="003B7F39" w:rsidP="001E36E9">
      <w:pPr>
        <w:autoSpaceDE w:val="0"/>
        <w:autoSpaceDN w:val="0"/>
        <w:adjustRightInd w:val="0"/>
        <w:ind w:firstLine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12:00 pm</w:t>
      </w:r>
      <w:r w:rsidRPr="001E36E9">
        <w:rPr>
          <w:rFonts w:ascii="Skolar Sans Latn" w:hAnsi="Skolar Sans Latn" w:cs="Times New Roman"/>
        </w:rPr>
        <w:tab/>
        <w:t>Lunch at Cedar Lodge</w:t>
      </w:r>
    </w:p>
    <w:p w14:paraId="65981407" w14:textId="29083DC2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 </w:t>
      </w:r>
      <w:r w:rsidR="001E36E9">
        <w:rPr>
          <w:rFonts w:ascii="Skolar Sans Latn" w:hAnsi="Skolar Sans Latn" w:cs="Times New Roman"/>
        </w:rPr>
        <w:t xml:space="preserve"> </w:t>
      </w:r>
      <w:r w:rsidRPr="001E36E9">
        <w:rPr>
          <w:rFonts w:ascii="Skolar Sans Latn" w:hAnsi="Skolar Sans Latn" w:cs="Times New Roman"/>
        </w:rPr>
        <w:t xml:space="preserve"> 1-5 pm</w:t>
      </w:r>
      <w:r w:rsidRPr="001E36E9">
        <w:rPr>
          <w:rFonts w:ascii="Skolar Sans Latn" w:hAnsi="Skolar Sans Latn" w:cs="Times New Roman"/>
        </w:rPr>
        <w:tab/>
        <w:t>Exploration Stations (Sign up</w:t>
      </w:r>
      <w:r w:rsidR="001E36E9">
        <w:rPr>
          <w:rFonts w:ascii="Skolar Sans Latn" w:hAnsi="Skolar Sans Latn" w:cs="Times New Roman"/>
        </w:rPr>
        <w:t xml:space="preserve"> in</w:t>
      </w:r>
      <w:r w:rsidRPr="001E36E9">
        <w:rPr>
          <w:rFonts w:ascii="Skolar Sans Latn" w:hAnsi="Skolar Sans Latn" w:cs="Times New Roman"/>
        </w:rPr>
        <w:t xml:space="preserve"> Cedar</w:t>
      </w:r>
      <w:r w:rsidR="001E36E9">
        <w:rPr>
          <w:rFonts w:ascii="Skolar Sans Latn" w:hAnsi="Skolar Sans Latn" w:cs="Times New Roman"/>
        </w:rPr>
        <w:t xml:space="preserve"> Lodge</w:t>
      </w:r>
      <w:r w:rsidRPr="001E36E9">
        <w:rPr>
          <w:rFonts w:ascii="Skolar Sans Latn" w:hAnsi="Skolar Sans Latn" w:cs="Times New Roman"/>
        </w:rPr>
        <w:t>)</w:t>
      </w:r>
    </w:p>
    <w:p w14:paraId="16452E82" w14:textId="77777777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  <w:i/>
        </w:rPr>
        <w:t>Free Time - explore, play, or relax</w:t>
      </w:r>
    </w:p>
    <w:p w14:paraId="7715DC28" w14:textId="77777777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Zip Line</w:t>
      </w:r>
    </w:p>
    <w:p w14:paraId="1CABEDCF" w14:textId="77777777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Swimming Pool </w:t>
      </w:r>
    </w:p>
    <w:p w14:paraId="0ACEDAAC" w14:textId="77777777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Tractor Rides to Farm</w:t>
      </w:r>
    </w:p>
    <w:p w14:paraId="3CA79C00" w14:textId="77777777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Crafts</w:t>
      </w:r>
    </w:p>
    <w:p w14:paraId="05188997" w14:textId="7108A256" w:rsidR="003B7F39" w:rsidRPr="001E36E9" w:rsidRDefault="003B7F39" w:rsidP="003B7F3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>Self-</w:t>
      </w:r>
      <w:r w:rsidR="001E36E9">
        <w:rPr>
          <w:rFonts w:ascii="Skolar Sans Latn" w:hAnsi="Skolar Sans Latn" w:cs="Times New Roman"/>
        </w:rPr>
        <w:t>G</w:t>
      </w:r>
      <w:r w:rsidRPr="001E36E9">
        <w:rPr>
          <w:rFonts w:ascii="Skolar Sans Latn" w:hAnsi="Skolar Sans Latn" w:cs="Times New Roman"/>
        </w:rPr>
        <w:t xml:space="preserve">uided </w:t>
      </w:r>
      <w:r w:rsidR="001E36E9">
        <w:rPr>
          <w:rFonts w:ascii="Skolar Sans Latn" w:hAnsi="Skolar Sans Latn" w:cs="Times New Roman"/>
        </w:rPr>
        <w:t>N</w:t>
      </w:r>
      <w:r w:rsidRPr="001E36E9">
        <w:rPr>
          <w:rFonts w:ascii="Skolar Sans Latn" w:hAnsi="Skolar Sans Latn" w:cs="Times New Roman"/>
        </w:rPr>
        <w:t xml:space="preserve">ature </w:t>
      </w:r>
      <w:r w:rsidR="001E36E9">
        <w:rPr>
          <w:rFonts w:ascii="Skolar Sans Latn" w:hAnsi="Skolar Sans Latn" w:cs="Times New Roman"/>
        </w:rPr>
        <w:t>A</w:t>
      </w:r>
      <w:r w:rsidRPr="001E36E9">
        <w:rPr>
          <w:rFonts w:ascii="Skolar Sans Latn" w:hAnsi="Skolar Sans Latn" w:cs="Times New Roman"/>
        </w:rPr>
        <w:t>ctivities</w:t>
      </w:r>
    </w:p>
    <w:p w14:paraId="19631450" w14:textId="49730655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5:30 pm</w:t>
      </w:r>
      <w:r w:rsidRPr="001E36E9">
        <w:rPr>
          <w:rFonts w:ascii="Skolar Sans Latn" w:hAnsi="Skolar Sans Latn" w:cs="Times New Roman"/>
        </w:rPr>
        <w:tab/>
        <w:t xml:space="preserve">Picnic Supper on Cedar Lodge </w:t>
      </w:r>
      <w:r w:rsidR="001E36E9">
        <w:rPr>
          <w:rFonts w:ascii="Skolar Sans Latn" w:hAnsi="Skolar Sans Latn" w:cs="Times New Roman"/>
        </w:rPr>
        <w:t>P</w:t>
      </w:r>
      <w:r w:rsidRPr="001E36E9">
        <w:rPr>
          <w:rFonts w:ascii="Skolar Sans Latn" w:hAnsi="Skolar Sans Latn" w:cs="Times New Roman"/>
        </w:rPr>
        <w:t xml:space="preserve">avilion </w:t>
      </w:r>
    </w:p>
    <w:p w14:paraId="090F0C38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7:00 pm</w:t>
      </w:r>
      <w:r w:rsidRPr="001E36E9">
        <w:rPr>
          <w:rFonts w:ascii="Skolar Sans Latn" w:hAnsi="Skolar Sans Latn" w:cs="Times New Roman"/>
        </w:rPr>
        <w:tab/>
        <w:t>Campfire at Barred Owl Lodge</w:t>
      </w:r>
    </w:p>
    <w:p w14:paraId="21547AF1" w14:textId="47E9AF3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8:30 pm</w:t>
      </w:r>
      <w:r w:rsidRPr="001E36E9">
        <w:rPr>
          <w:rFonts w:ascii="Skolar Sans Latn" w:hAnsi="Skolar Sans Latn" w:cs="Times New Roman"/>
        </w:rPr>
        <w:tab/>
        <w:t xml:space="preserve">Cabin </w:t>
      </w:r>
      <w:r w:rsidR="001E36E9">
        <w:rPr>
          <w:rFonts w:ascii="Skolar Sans Latn" w:hAnsi="Skolar Sans Latn" w:cs="Times New Roman"/>
        </w:rPr>
        <w:t>T</w:t>
      </w:r>
      <w:r w:rsidRPr="001E36E9">
        <w:rPr>
          <w:rFonts w:ascii="Skolar Sans Latn" w:hAnsi="Skolar Sans Latn" w:cs="Times New Roman"/>
        </w:rPr>
        <w:t>ime &amp; Omega/</w:t>
      </w:r>
      <w:r w:rsidR="001E36E9">
        <w:rPr>
          <w:rFonts w:ascii="Skolar Sans Latn" w:hAnsi="Skolar Sans Latn" w:cs="Times New Roman"/>
        </w:rPr>
        <w:t>Optional</w:t>
      </w:r>
      <w:r w:rsidRPr="001E36E9">
        <w:rPr>
          <w:rFonts w:ascii="Skolar Sans Latn" w:hAnsi="Skolar Sans Latn" w:cs="Times New Roman"/>
        </w:rPr>
        <w:t xml:space="preserve"> Night Swim</w:t>
      </w:r>
    </w:p>
    <w:p w14:paraId="40FD24AD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</w:p>
    <w:p w14:paraId="4A74D25F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  <w:b/>
          <w:bCs/>
          <w:sz w:val="36"/>
        </w:rPr>
      </w:pPr>
      <w:r w:rsidRPr="001E36E9">
        <w:rPr>
          <w:rFonts w:ascii="Skolar Sans Latn" w:hAnsi="Skolar Sans Latn" w:cs="Times New Roman"/>
          <w:b/>
          <w:bCs/>
          <w:sz w:val="36"/>
        </w:rPr>
        <w:t>Sunday</w:t>
      </w:r>
    </w:p>
    <w:p w14:paraId="7EB751F6" w14:textId="77777777" w:rsidR="003B7F39" w:rsidRPr="001E36E9" w:rsidRDefault="003B7F3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 w:rsidRPr="001E36E9">
        <w:rPr>
          <w:rFonts w:ascii="Skolar Sans Latn" w:hAnsi="Skolar Sans Latn" w:cs="Times New Roman"/>
        </w:rPr>
        <w:t xml:space="preserve">   8:00 am</w:t>
      </w:r>
      <w:r w:rsidRPr="001E36E9">
        <w:rPr>
          <w:rFonts w:ascii="Skolar Sans Latn" w:hAnsi="Skolar Sans Latn" w:cs="Times New Roman"/>
        </w:rPr>
        <w:tab/>
        <w:t>Breakfast at Cedar Lodge</w:t>
      </w:r>
    </w:p>
    <w:p w14:paraId="59D04732" w14:textId="6AF39DA1" w:rsidR="003B7F39" w:rsidRPr="001E36E9" w:rsidRDefault="001E36E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</w:pPr>
      <w:r>
        <w:rPr>
          <w:rFonts w:ascii="Skolar Sans Latn" w:hAnsi="Skolar Sans Latn" w:cs="Times New Roman"/>
        </w:rPr>
        <w:t xml:space="preserve"> </w:t>
      </w:r>
      <w:r w:rsidR="003B7F39" w:rsidRPr="001E36E9">
        <w:rPr>
          <w:rFonts w:ascii="Skolar Sans Latn" w:hAnsi="Skolar Sans Latn" w:cs="Times New Roman"/>
        </w:rPr>
        <w:t>10:00 am</w:t>
      </w:r>
      <w:r w:rsidR="003B7F39" w:rsidRPr="001E36E9">
        <w:rPr>
          <w:rFonts w:ascii="Skolar Sans Latn" w:hAnsi="Skolar Sans Latn" w:cs="Times New Roman"/>
        </w:rPr>
        <w:tab/>
        <w:t>Worship in Creation Center Chapel</w:t>
      </w:r>
    </w:p>
    <w:p w14:paraId="26483AAF" w14:textId="7087E926" w:rsidR="003B7F39" w:rsidRPr="001E36E9" w:rsidRDefault="001E36E9" w:rsidP="003B7F39">
      <w:pPr>
        <w:autoSpaceDE w:val="0"/>
        <w:autoSpaceDN w:val="0"/>
        <w:adjustRightInd w:val="0"/>
        <w:ind w:left="720"/>
        <w:rPr>
          <w:rFonts w:ascii="Skolar Sans Latn" w:hAnsi="Skolar Sans Latn" w:cs="Times New Roman"/>
        </w:rPr>
        <w:sectPr w:rsidR="003B7F39" w:rsidRPr="001E36E9" w:rsidSect="005C008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kolar Sans Latn" w:hAnsi="Skolar Sans Latn" w:cs="Times New Roman"/>
        </w:rPr>
        <w:t xml:space="preserve">  </w:t>
      </w:r>
      <w:r w:rsidR="003B7F39" w:rsidRPr="001E36E9">
        <w:rPr>
          <w:rFonts w:ascii="Skolar Sans Latn" w:hAnsi="Skolar Sans Latn" w:cs="Times New Roman"/>
        </w:rPr>
        <w:t xml:space="preserve">11:00 am </w:t>
      </w:r>
      <w:r w:rsidR="003B7F39" w:rsidRPr="001E36E9">
        <w:rPr>
          <w:rFonts w:ascii="Skolar Sans Latn" w:hAnsi="Skolar Sans Latn" w:cs="Times New Roman"/>
        </w:rPr>
        <w:tab/>
        <w:t>Go in peace to love and serve the Lord!</w:t>
      </w:r>
    </w:p>
    <w:p w14:paraId="3C00062B" w14:textId="77777777" w:rsidR="00EA1AF1" w:rsidRPr="001E36E9" w:rsidRDefault="00EA1AF1" w:rsidP="003B7F39">
      <w:pPr>
        <w:jc w:val="center"/>
        <w:rPr>
          <w:rFonts w:ascii="Skolar Sans Latn" w:hAnsi="Skolar Sans Latn" w:cs="Times New Roman"/>
          <w:sz w:val="20"/>
          <w:szCs w:val="20"/>
        </w:rPr>
      </w:pPr>
    </w:p>
    <w:sectPr w:rsidR="00EA1AF1" w:rsidRPr="001E36E9" w:rsidSect="00117940">
      <w:type w:val="continuous"/>
      <w:pgSz w:w="12240" w:h="15840" w:code="1"/>
      <w:pgMar w:top="576" w:right="720" w:bottom="576" w:left="720" w:header="720" w:footer="720" w:gutter="0"/>
      <w:paperSrc w:first="7" w:other="7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8A70C" w14:textId="77777777" w:rsidR="0018157A" w:rsidRDefault="0018157A" w:rsidP="00A758F3">
      <w:r>
        <w:separator/>
      </w:r>
    </w:p>
  </w:endnote>
  <w:endnote w:type="continuationSeparator" w:id="0">
    <w:p w14:paraId="2450C83F" w14:textId="77777777" w:rsidR="0018157A" w:rsidRDefault="0018157A" w:rsidP="00A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 Sans Latn">
    <w:panose1 w:val="020D0000000400000000"/>
    <w:charset w:val="00"/>
    <w:family w:val="swiss"/>
    <w:notTrueType/>
    <w:pitch w:val="variable"/>
    <w:sig w:usb0="A00002CF" w:usb1="0000002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9BA9" w14:textId="77777777" w:rsidR="00F55203" w:rsidRDefault="00F55203" w:rsidP="00C81E3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E0431" w14:textId="77777777" w:rsidR="0018157A" w:rsidRDefault="0018157A" w:rsidP="00A758F3">
      <w:r>
        <w:separator/>
      </w:r>
    </w:p>
  </w:footnote>
  <w:footnote w:type="continuationSeparator" w:id="0">
    <w:p w14:paraId="17F50860" w14:textId="77777777" w:rsidR="0018157A" w:rsidRDefault="0018157A" w:rsidP="00A75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49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" w15:restartNumberingAfterBreak="0">
    <w:nsid w:val="01A7041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 w15:restartNumberingAfterBreak="0">
    <w:nsid w:val="03087281"/>
    <w:multiLevelType w:val="hybridMultilevel"/>
    <w:tmpl w:val="1A44F9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AED5D1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 w15:restartNumberingAfterBreak="0">
    <w:nsid w:val="1AA73B82"/>
    <w:multiLevelType w:val="hybridMultilevel"/>
    <w:tmpl w:val="3D3E0850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C37566"/>
    <w:multiLevelType w:val="hybridMultilevel"/>
    <w:tmpl w:val="80D01E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A2282B"/>
    <w:multiLevelType w:val="singleLevel"/>
    <w:tmpl w:val="466858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1F528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 w15:restartNumberingAfterBreak="0">
    <w:nsid w:val="4EC06F08"/>
    <w:multiLevelType w:val="hybridMultilevel"/>
    <w:tmpl w:val="8FF64246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95FA3"/>
    <w:multiLevelType w:val="hybridMultilevel"/>
    <w:tmpl w:val="88FCCD3E"/>
    <w:lvl w:ilvl="0" w:tplc="928A1A7C">
      <w:numFmt w:val="bullet"/>
      <w:lvlText w:val=""/>
      <w:lvlJc w:val="left"/>
      <w:pPr>
        <w:ind w:left="1494" w:hanging="360"/>
      </w:pPr>
      <w:rPr>
        <w:rFonts w:ascii="Symbol" w:eastAsiaTheme="minorHAnsi" w:hAnsi="Symbol" w:cs="Times-Roman" w:hint="default"/>
      </w:rPr>
    </w:lvl>
    <w:lvl w:ilvl="1" w:tplc="928A1A7C">
      <w:numFmt w:val="bullet"/>
      <w:lvlText w:val=""/>
      <w:lvlJc w:val="left"/>
      <w:pPr>
        <w:ind w:left="2574" w:hanging="360"/>
      </w:pPr>
      <w:rPr>
        <w:rFonts w:ascii="Symbol" w:eastAsiaTheme="minorHAnsi" w:hAnsi="Symbol" w:cs="Times-Roman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F0F7376"/>
    <w:multiLevelType w:val="hybridMultilevel"/>
    <w:tmpl w:val="6FC42472"/>
    <w:lvl w:ilvl="0" w:tplc="9CB2E2A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3406C"/>
    <w:multiLevelType w:val="hybridMultilevel"/>
    <w:tmpl w:val="09A68F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89668EF"/>
    <w:multiLevelType w:val="hybridMultilevel"/>
    <w:tmpl w:val="DAA2F1BE"/>
    <w:lvl w:ilvl="0" w:tplc="C736ED2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42225221">
    <w:abstractNumId w:val="3"/>
  </w:num>
  <w:num w:numId="2" w16cid:durableId="805590984">
    <w:abstractNumId w:val="1"/>
  </w:num>
  <w:num w:numId="3" w16cid:durableId="1187133569">
    <w:abstractNumId w:val="0"/>
  </w:num>
  <w:num w:numId="4" w16cid:durableId="714424331">
    <w:abstractNumId w:val="7"/>
  </w:num>
  <w:num w:numId="5" w16cid:durableId="2077239948">
    <w:abstractNumId w:val="6"/>
  </w:num>
  <w:num w:numId="6" w16cid:durableId="371424972">
    <w:abstractNumId w:val="6"/>
    <w:lvlOverride w:ilvl="0">
      <w:startOverride w:val="1"/>
    </w:lvlOverride>
  </w:num>
  <w:num w:numId="7" w16cid:durableId="1798841300">
    <w:abstractNumId w:val="11"/>
  </w:num>
  <w:num w:numId="8" w16cid:durableId="1158418508">
    <w:abstractNumId w:val="5"/>
  </w:num>
  <w:num w:numId="9" w16cid:durableId="1942057758">
    <w:abstractNumId w:val="8"/>
  </w:num>
  <w:num w:numId="10" w16cid:durableId="746073769">
    <w:abstractNumId w:val="12"/>
  </w:num>
  <w:num w:numId="11" w16cid:durableId="1062019158">
    <w:abstractNumId w:val="4"/>
  </w:num>
  <w:num w:numId="12" w16cid:durableId="272399978">
    <w:abstractNumId w:val="10"/>
  </w:num>
  <w:num w:numId="13" w16cid:durableId="1008828333">
    <w:abstractNumId w:val="9"/>
  </w:num>
  <w:num w:numId="14" w16cid:durableId="15568199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021"/>
    <w:rsid w:val="000013F1"/>
    <w:rsid w:val="00036545"/>
    <w:rsid w:val="00037D14"/>
    <w:rsid w:val="000416E9"/>
    <w:rsid w:val="00070B9E"/>
    <w:rsid w:val="00074718"/>
    <w:rsid w:val="000F4FD8"/>
    <w:rsid w:val="00107EEE"/>
    <w:rsid w:val="00117940"/>
    <w:rsid w:val="00142296"/>
    <w:rsid w:val="001656BD"/>
    <w:rsid w:val="0018157A"/>
    <w:rsid w:val="001C2157"/>
    <w:rsid w:val="001D18F9"/>
    <w:rsid w:val="001E36E9"/>
    <w:rsid w:val="00202BDB"/>
    <w:rsid w:val="002154EB"/>
    <w:rsid w:val="002271D9"/>
    <w:rsid w:val="002602F7"/>
    <w:rsid w:val="002A11ED"/>
    <w:rsid w:val="00310269"/>
    <w:rsid w:val="00337FC9"/>
    <w:rsid w:val="003418CC"/>
    <w:rsid w:val="00353C92"/>
    <w:rsid w:val="00355A5C"/>
    <w:rsid w:val="00383896"/>
    <w:rsid w:val="003A0949"/>
    <w:rsid w:val="003B5A45"/>
    <w:rsid w:val="003B7F39"/>
    <w:rsid w:val="003F66C6"/>
    <w:rsid w:val="00415F3D"/>
    <w:rsid w:val="00430CEA"/>
    <w:rsid w:val="00442F8A"/>
    <w:rsid w:val="00444E72"/>
    <w:rsid w:val="00451DD5"/>
    <w:rsid w:val="00463151"/>
    <w:rsid w:val="0046489E"/>
    <w:rsid w:val="00476101"/>
    <w:rsid w:val="0048217E"/>
    <w:rsid w:val="00490554"/>
    <w:rsid w:val="00495B98"/>
    <w:rsid w:val="004B2E12"/>
    <w:rsid w:val="004C6051"/>
    <w:rsid w:val="004D395E"/>
    <w:rsid w:val="004D5ACB"/>
    <w:rsid w:val="004F3411"/>
    <w:rsid w:val="005361D8"/>
    <w:rsid w:val="00563927"/>
    <w:rsid w:val="00583787"/>
    <w:rsid w:val="00586AC7"/>
    <w:rsid w:val="005B4257"/>
    <w:rsid w:val="005F30F3"/>
    <w:rsid w:val="005F6710"/>
    <w:rsid w:val="00653A63"/>
    <w:rsid w:val="00656C09"/>
    <w:rsid w:val="00661734"/>
    <w:rsid w:val="00683C2B"/>
    <w:rsid w:val="0069185E"/>
    <w:rsid w:val="006A77AF"/>
    <w:rsid w:val="007012E1"/>
    <w:rsid w:val="00722287"/>
    <w:rsid w:val="00727CFF"/>
    <w:rsid w:val="00730367"/>
    <w:rsid w:val="00746741"/>
    <w:rsid w:val="007C20C7"/>
    <w:rsid w:val="007D6021"/>
    <w:rsid w:val="008073F9"/>
    <w:rsid w:val="0083490E"/>
    <w:rsid w:val="00852922"/>
    <w:rsid w:val="008753C3"/>
    <w:rsid w:val="008A381A"/>
    <w:rsid w:val="008A39D2"/>
    <w:rsid w:val="008A5EBC"/>
    <w:rsid w:val="008F6832"/>
    <w:rsid w:val="00904D32"/>
    <w:rsid w:val="009052B7"/>
    <w:rsid w:val="00992C87"/>
    <w:rsid w:val="009D55E5"/>
    <w:rsid w:val="009D5DE6"/>
    <w:rsid w:val="009F0D23"/>
    <w:rsid w:val="00A1321F"/>
    <w:rsid w:val="00A27D23"/>
    <w:rsid w:val="00A31368"/>
    <w:rsid w:val="00A42D22"/>
    <w:rsid w:val="00A46C98"/>
    <w:rsid w:val="00A71FAA"/>
    <w:rsid w:val="00A758F3"/>
    <w:rsid w:val="00AA4CEE"/>
    <w:rsid w:val="00AB1AF6"/>
    <w:rsid w:val="00AD2AC3"/>
    <w:rsid w:val="00AD303F"/>
    <w:rsid w:val="00AE2D3F"/>
    <w:rsid w:val="00B109D1"/>
    <w:rsid w:val="00B141A9"/>
    <w:rsid w:val="00B164A9"/>
    <w:rsid w:val="00B27931"/>
    <w:rsid w:val="00B44E34"/>
    <w:rsid w:val="00B6145D"/>
    <w:rsid w:val="00B83883"/>
    <w:rsid w:val="00BC2AC3"/>
    <w:rsid w:val="00BE1FB2"/>
    <w:rsid w:val="00BF7A17"/>
    <w:rsid w:val="00C00DA5"/>
    <w:rsid w:val="00C25EDC"/>
    <w:rsid w:val="00C567EB"/>
    <w:rsid w:val="00C61029"/>
    <w:rsid w:val="00C62D59"/>
    <w:rsid w:val="00C645EB"/>
    <w:rsid w:val="00C64BBB"/>
    <w:rsid w:val="00C6621B"/>
    <w:rsid w:val="00C77B3F"/>
    <w:rsid w:val="00C922E8"/>
    <w:rsid w:val="00CA50D8"/>
    <w:rsid w:val="00D14EB0"/>
    <w:rsid w:val="00D45DBC"/>
    <w:rsid w:val="00D47140"/>
    <w:rsid w:val="00D65947"/>
    <w:rsid w:val="00D7608D"/>
    <w:rsid w:val="00D77EA0"/>
    <w:rsid w:val="00D80D4C"/>
    <w:rsid w:val="00DA78E9"/>
    <w:rsid w:val="00E246DD"/>
    <w:rsid w:val="00E62CFF"/>
    <w:rsid w:val="00E714CC"/>
    <w:rsid w:val="00E72B0B"/>
    <w:rsid w:val="00E8276F"/>
    <w:rsid w:val="00EA04D4"/>
    <w:rsid w:val="00EA1AF1"/>
    <w:rsid w:val="00EC5B9B"/>
    <w:rsid w:val="00ED10FA"/>
    <w:rsid w:val="00EF1AC3"/>
    <w:rsid w:val="00F037F0"/>
    <w:rsid w:val="00F06251"/>
    <w:rsid w:val="00F0788A"/>
    <w:rsid w:val="00F55203"/>
    <w:rsid w:val="00F84466"/>
    <w:rsid w:val="00F92BBC"/>
    <w:rsid w:val="00FB2A18"/>
    <w:rsid w:val="00FE78A0"/>
    <w:rsid w:val="00FF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3779F"/>
  <w15:docId w15:val="{E0377DEC-EAD4-4681-A9C1-F0FCBA1E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C98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46C98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0D23"/>
    <w:rPr>
      <w:rFonts w:ascii="Cambria" w:hAnsi="Cambria" w:cs="Cambria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A46C98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A46C98"/>
    <w:pPr>
      <w:pBdr>
        <w:top w:val="dotDotDash" w:sz="4" w:space="31" w:color="auto"/>
        <w:left w:val="dotDotDash" w:sz="4" w:space="5" w:color="auto"/>
        <w:bottom w:val="dotDotDash" w:sz="4" w:space="31" w:color="auto"/>
        <w:right w:val="dotDotDash" w:sz="4" w:space="4" w:color="auto"/>
      </w:pBdr>
    </w:pPr>
    <w:rPr>
      <w:rFonts w:ascii="Kristen ITC" w:hAnsi="Kristen ITC" w:cs="Kristen ITC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rsid w:val="009F0D23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46C98"/>
    <w:pPr>
      <w:ind w:left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F0D23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89E"/>
    <w:pPr>
      <w:ind w:left="720"/>
      <w:contextualSpacing/>
    </w:pPr>
  </w:style>
  <w:style w:type="character" w:customStyle="1" w:styleId="aqj">
    <w:name w:val="aqj"/>
    <w:basedOn w:val="DefaultParagraphFont"/>
    <w:uiPriority w:val="99"/>
    <w:rsid w:val="00036545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8F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5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8F3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8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012E1"/>
    <w:rPr>
      <w:i/>
      <w:iCs/>
    </w:rPr>
  </w:style>
  <w:style w:type="character" w:customStyle="1" w:styleId="il">
    <w:name w:val="il"/>
    <w:basedOn w:val="DefaultParagraphFont"/>
    <w:rsid w:val="00F07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ron\AppData\Local\Temp\Family%20Camp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CBA9-CB4F-466A-A2C5-C0683ACA3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Camp 2014</Template>
  <TotalTime>8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Ewalu Camp and Retreat Center</vt:lpstr>
    </vt:vector>
  </TitlesOfParts>
  <Company>HP Inc.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Ewalu Camp and Retreat Center</dc:title>
  <dc:creator>Aaron Jonasen</dc:creator>
  <cp:lastModifiedBy>Steph Boeding</cp:lastModifiedBy>
  <cp:revision>2</cp:revision>
  <cp:lastPrinted>2021-01-19T21:12:00Z</cp:lastPrinted>
  <dcterms:created xsi:type="dcterms:W3CDTF">2022-12-06T23:06:00Z</dcterms:created>
  <dcterms:modified xsi:type="dcterms:W3CDTF">2022-12-06T23:06:00Z</dcterms:modified>
</cp:coreProperties>
</file>